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511FD" w14:textId="44A3C151" w:rsidR="001E569C" w:rsidRPr="00BB4D5F" w:rsidRDefault="00BB4D5F" w:rsidP="00574517">
      <w:pPr>
        <w:pStyle w:val="Georgia11spacing0after"/>
        <w:rPr>
          <w:b/>
          <w:sz w:val="32"/>
          <w:lang w:val="en-GB"/>
        </w:rPr>
      </w:pPr>
      <w:r w:rsidRPr="00BB4D5F">
        <w:rPr>
          <w:b/>
          <w:sz w:val="32"/>
          <w:lang w:val="en-GB"/>
        </w:rPr>
        <w:t>Ph</w:t>
      </w:r>
      <w:r w:rsidR="00003424">
        <w:rPr>
          <w:b/>
          <w:sz w:val="32"/>
          <w:lang w:val="en-GB"/>
        </w:rPr>
        <w:t>D</w:t>
      </w:r>
      <w:r w:rsidRPr="00BB4D5F">
        <w:rPr>
          <w:b/>
          <w:sz w:val="32"/>
          <w:lang w:val="en-GB"/>
        </w:rPr>
        <w:t xml:space="preserve"> Council Meeting </w:t>
      </w:r>
    </w:p>
    <w:p w14:paraId="71CFDCAA" w14:textId="0BDCF861" w:rsidR="00BB4D5F" w:rsidRPr="00BB4D5F" w:rsidRDefault="00F627F9" w:rsidP="00574517">
      <w:pPr>
        <w:pStyle w:val="Georgia11spacing0after"/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 xml:space="preserve">28 </w:t>
      </w:r>
      <w:r w:rsidR="007E0FD5">
        <w:rPr>
          <w:lang w:val="en-GB"/>
        </w:rPr>
        <w:t>Ma</w:t>
      </w:r>
      <w:r>
        <w:rPr>
          <w:lang w:val="en-GB"/>
        </w:rPr>
        <w:t xml:space="preserve">y </w:t>
      </w:r>
      <w:r w:rsidR="007E0FD5">
        <w:rPr>
          <w:lang w:val="en-GB"/>
        </w:rPr>
        <w:t xml:space="preserve">2021, </w:t>
      </w:r>
      <w:r w:rsidR="00507979">
        <w:rPr>
          <w:lang w:val="en-GB"/>
        </w:rPr>
        <w:t>Zoom</w:t>
      </w:r>
      <w:r w:rsidR="00BB4D5F">
        <w:rPr>
          <w:lang w:val="en-GB"/>
        </w:rPr>
        <w:t xml:space="preserve"> </w:t>
      </w:r>
    </w:p>
    <w:p w14:paraId="4E516A15" w14:textId="77777777" w:rsidR="00BB4D5F" w:rsidRDefault="00BB4D5F" w:rsidP="00574517">
      <w:pPr>
        <w:pStyle w:val="Georgia11spacing0after"/>
        <w:rPr>
          <w:b/>
          <w:lang w:val="en-GB"/>
        </w:rPr>
      </w:pPr>
    </w:p>
    <w:p w14:paraId="19207857" w14:textId="3358A3B2" w:rsidR="00F33722" w:rsidRDefault="00F33722" w:rsidP="0077518D">
      <w:pPr>
        <w:pStyle w:val="Georgia11spacing0after"/>
        <w:rPr>
          <w:lang w:val="en-GB"/>
        </w:rPr>
      </w:pPr>
      <w:r w:rsidRPr="0A5A469C">
        <w:rPr>
          <w:b/>
          <w:bCs/>
          <w:lang w:val="en-GB"/>
        </w:rPr>
        <w:t>Present</w:t>
      </w:r>
      <w:r w:rsidR="00BB4D5F" w:rsidRPr="0A5A469C">
        <w:rPr>
          <w:b/>
          <w:bCs/>
          <w:lang w:val="en-GB"/>
        </w:rPr>
        <w:t xml:space="preserve">: </w:t>
      </w:r>
      <w:r w:rsidR="009B3FC8" w:rsidRPr="0A5A469C">
        <w:rPr>
          <w:lang w:val="en-GB"/>
        </w:rPr>
        <w:t>Rose Boyle, Emma Brandon, Hanna Furuset</w:t>
      </w:r>
      <w:r w:rsidR="00BA4DE4" w:rsidRPr="0A5A469C">
        <w:rPr>
          <w:lang w:val="en-GB"/>
        </w:rPr>
        <w:t>h, Martine Lie</w:t>
      </w:r>
      <w:r w:rsidR="0756C699" w:rsidRPr="0A5A469C">
        <w:rPr>
          <w:lang w:val="en-GB"/>
        </w:rPr>
        <w:t>, Trygve Losnedahl</w:t>
      </w:r>
      <w:bookmarkStart w:id="0" w:name="INTERNEMOTTAKERETABELL"/>
      <w:bookmarkEnd w:id="0"/>
    </w:p>
    <w:p w14:paraId="4C3F4C22" w14:textId="77777777" w:rsidR="0077518D" w:rsidRPr="00F33722" w:rsidRDefault="0077518D" w:rsidP="0077518D">
      <w:pPr>
        <w:pStyle w:val="Georgia11spacing0after"/>
        <w:rPr>
          <w:lang w:val="en-GB"/>
        </w:rPr>
      </w:pPr>
    </w:p>
    <w:p w14:paraId="0DB56C50" w14:textId="77777777" w:rsidR="00F33722" w:rsidRPr="001B48EC" w:rsidRDefault="00F33722" w:rsidP="00F33722">
      <w:pPr>
        <w:rPr>
          <w:rFonts w:ascii="Georgia" w:hAnsi="Georgia"/>
          <w:b/>
          <w:lang w:val="en-GB"/>
        </w:rPr>
      </w:pPr>
      <w:r w:rsidRPr="001B48EC">
        <w:rPr>
          <w:rFonts w:ascii="Georgia" w:hAnsi="Georgia"/>
          <w:b/>
          <w:lang w:val="en-GB"/>
        </w:rPr>
        <w:t>Agenda</w:t>
      </w:r>
    </w:p>
    <w:p w14:paraId="1FA15A45" w14:textId="5CA22990" w:rsidR="007E0FD5" w:rsidRPr="007E0FD5" w:rsidRDefault="007E0FD5" w:rsidP="003606C9">
      <w:pPr>
        <w:pStyle w:val="ListParagraph"/>
        <w:numPr>
          <w:ilvl w:val="0"/>
          <w:numId w:val="12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PFF meeting </w:t>
      </w:r>
      <w:r w:rsidR="009F7BC7" w:rsidRPr="0A5A469C">
        <w:rPr>
          <w:rFonts w:ascii="Georgia" w:eastAsia="Times New Roman" w:hAnsi="Georgia" w:cs="Arial"/>
          <w:color w:val="000000" w:themeColor="text1"/>
          <w:lang w:val="en-US"/>
        </w:rPr>
        <w:t>2 June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, </w:t>
      </w:r>
      <w:r w:rsidR="00764BBE" w:rsidRPr="0A5A469C">
        <w:rPr>
          <w:rFonts w:ascii="Georgia" w:eastAsia="Times New Roman" w:hAnsi="Georgia" w:cs="Arial"/>
          <w:color w:val="000000" w:themeColor="text1"/>
          <w:lang w:val="en-US"/>
        </w:rPr>
        <w:t>Hanna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attends.</w:t>
      </w:r>
    </w:p>
    <w:p w14:paraId="033F1108" w14:textId="40943F17" w:rsidR="7443DADB" w:rsidRDefault="7443DADB" w:rsidP="003606C9">
      <w:pPr>
        <w:pStyle w:val="ListParagraph"/>
        <w:numPr>
          <w:ilvl w:val="0"/>
          <w:numId w:val="13"/>
        </w:numPr>
        <w:rPr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Or</w:t>
      </w:r>
      <w:r w:rsidR="7952DBBE" w:rsidRPr="0A5A469C">
        <w:rPr>
          <w:rFonts w:ascii="Georgia" w:eastAsia="Times New Roman" w:hAnsi="Georgia" w:cs="Arial"/>
          <w:color w:val="000000" w:themeColor="text1"/>
          <w:lang w:val="en-US"/>
        </w:rPr>
        <w:t>ientation from last meeting</w:t>
      </w:r>
    </w:p>
    <w:p w14:paraId="63C39E7B" w14:textId="626F3567" w:rsidR="7952DBBE" w:rsidRDefault="7952DBBE" w:rsidP="003606C9">
      <w:pPr>
        <w:pStyle w:val="ListParagraph"/>
        <w:numPr>
          <w:ilvl w:val="1"/>
          <w:numId w:val="13"/>
        </w:numPr>
        <w:rPr>
          <w:rFonts w:eastAsiaTheme="minorEastAs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Guidelines for article-based thes</w:t>
      </w:r>
      <w:r w:rsidR="0077518D">
        <w:rPr>
          <w:rFonts w:ascii="Georgia" w:eastAsia="Times New Roman" w:hAnsi="Georgia" w:cs="Arial"/>
          <w:color w:val="000000" w:themeColor="text1"/>
          <w:lang w:val="en-US"/>
        </w:rPr>
        <w:t>es</w:t>
      </w:r>
    </w:p>
    <w:p w14:paraId="03676A79" w14:textId="71408C63" w:rsidR="7952DBBE" w:rsidRDefault="7952DBBE" w:rsidP="003606C9">
      <w:pPr>
        <w:pStyle w:val="ListParagraph"/>
        <w:numPr>
          <w:ilvl w:val="2"/>
          <w:numId w:val="13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Good discussion at last PFF meeting</w:t>
      </w:r>
    </w:p>
    <w:p w14:paraId="1ABCED60" w14:textId="2FD2A3A6" w:rsidR="7952DBBE" w:rsidRDefault="7952DBBE" w:rsidP="003606C9">
      <w:pPr>
        <w:pStyle w:val="ListParagraph"/>
        <w:numPr>
          <w:ilvl w:val="2"/>
          <w:numId w:val="13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Question was raised on whether the number of articles should be different for criminologists than lawyers</w:t>
      </w:r>
    </w:p>
    <w:p w14:paraId="6D21E3AE" w14:textId="411BCC67" w:rsidR="7952DBBE" w:rsidRDefault="7952DBBE" w:rsidP="003606C9">
      <w:pPr>
        <w:pStyle w:val="ListParagraph"/>
        <w:numPr>
          <w:ilvl w:val="2"/>
          <w:numId w:val="13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Ended up with minimum 3 articles</w:t>
      </w:r>
      <w:r w:rsidR="0001562A">
        <w:rPr>
          <w:rFonts w:ascii="Georgia" w:eastAsia="Times New Roman" w:hAnsi="Georgia" w:cs="Arial"/>
          <w:color w:val="000000" w:themeColor="text1"/>
          <w:lang w:val="en-US"/>
        </w:rPr>
        <w:t xml:space="preserve"> for everyone</w:t>
      </w:r>
    </w:p>
    <w:p w14:paraId="7155EA7A" w14:textId="28C3359A" w:rsidR="2D065BCB" w:rsidRDefault="2D065BCB" w:rsidP="003606C9">
      <w:pPr>
        <w:pStyle w:val="ListParagraph"/>
        <w:numPr>
          <w:ilvl w:val="1"/>
          <w:numId w:val="13"/>
        </w:numPr>
        <w:rPr>
          <w:rFonts w:eastAsiaTheme="minorEastAs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Apply for funding for social events</w:t>
      </w:r>
    </w:p>
    <w:p w14:paraId="5B438250" w14:textId="38D2BD9B" w:rsidR="2D065BCB" w:rsidRDefault="2D065BCB" w:rsidP="003606C9">
      <w:pPr>
        <w:pStyle w:val="ListParagraph"/>
        <w:numPr>
          <w:ilvl w:val="2"/>
          <w:numId w:val="13"/>
        </w:numPr>
        <w:rPr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Hanna waiting to hear for more details on the funding process</w:t>
      </w:r>
    </w:p>
    <w:p w14:paraId="1EBA75AC" w14:textId="0D6607E3" w:rsidR="2D065BCB" w:rsidRDefault="2D065BCB" w:rsidP="003606C9">
      <w:pPr>
        <w:pStyle w:val="ListParagraph"/>
        <w:numPr>
          <w:ilvl w:val="2"/>
          <w:numId w:val="13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We should apply for as many events as we can</w:t>
      </w:r>
    </w:p>
    <w:p w14:paraId="5C302826" w14:textId="5AEAF81C" w:rsidR="2D065BCB" w:rsidRDefault="2D065BCB" w:rsidP="003606C9">
      <w:pPr>
        <w:pStyle w:val="ListParagraph"/>
        <w:numPr>
          <w:ilvl w:val="2"/>
          <w:numId w:val="13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We can estimate that at least 25 people will attend the event in June</w:t>
      </w:r>
    </w:p>
    <w:p w14:paraId="41D796DD" w14:textId="3547EF05" w:rsidR="2D065BCB" w:rsidRDefault="2D065BCB" w:rsidP="003606C9">
      <w:pPr>
        <w:pStyle w:val="ListParagraph"/>
        <w:numPr>
          <w:ilvl w:val="2"/>
          <w:numId w:val="13"/>
        </w:numPr>
        <w:rPr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Ask for money for three events</w:t>
      </w:r>
    </w:p>
    <w:p w14:paraId="68AC2845" w14:textId="2CC106BB" w:rsidR="2D065BCB" w:rsidRDefault="2D065BCB" w:rsidP="003606C9">
      <w:pPr>
        <w:pStyle w:val="ListParagraph"/>
        <w:numPr>
          <w:ilvl w:val="3"/>
          <w:numId w:val="13"/>
        </w:numPr>
        <w:rPr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June, August, October</w:t>
      </w:r>
    </w:p>
    <w:p w14:paraId="4485396A" w14:textId="7C227E6C" w:rsidR="2D065BCB" w:rsidRDefault="2D065BCB" w:rsidP="003606C9">
      <w:pPr>
        <w:pStyle w:val="ListParagraph"/>
        <w:numPr>
          <w:ilvl w:val="2"/>
          <w:numId w:val="13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Calculate three </w:t>
      </w:r>
      <w:r w:rsidR="008019AB">
        <w:rPr>
          <w:rFonts w:ascii="Georgia" w:eastAsia="Times New Roman" w:hAnsi="Georgia" w:cs="Arial"/>
          <w:color w:val="000000" w:themeColor="text1"/>
          <w:lang w:val="en-US"/>
        </w:rPr>
        <w:t>drinks per person (beer, wine, non-alcoholic options)</w:t>
      </w:r>
    </w:p>
    <w:p w14:paraId="6DFC09E7" w14:textId="0AD23BC0" w:rsidR="2D065BCB" w:rsidRDefault="2D065BCB" w:rsidP="003606C9">
      <w:pPr>
        <w:pStyle w:val="ListParagraph"/>
        <w:numPr>
          <w:ilvl w:val="2"/>
          <w:numId w:val="13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Also ask for money for food (e.g. ordering pizza)</w:t>
      </w:r>
    </w:p>
    <w:p w14:paraId="6FE25DAE" w14:textId="4C3FF6EE" w:rsidR="2D065BCB" w:rsidRDefault="2D065BCB" w:rsidP="003606C9">
      <w:pPr>
        <w:pStyle w:val="ListParagraph"/>
        <w:numPr>
          <w:ilvl w:val="2"/>
          <w:numId w:val="13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Social events can be combined with informational/academic events to make them more interesting </w:t>
      </w:r>
      <w:r w:rsidR="008019AB">
        <w:rPr>
          <w:rFonts w:ascii="Georgia" w:eastAsia="Times New Roman" w:hAnsi="Georgia" w:cs="Arial"/>
          <w:color w:val="000000" w:themeColor="text1"/>
          <w:lang w:val="en-US"/>
        </w:rPr>
        <w:t xml:space="preserve">to us and to 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>the administration - Trygve</w:t>
      </w:r>
    </w:p>
    <w:p w14:paraId="4401F639" w14:textId="7F87D451" w:rsidR="2D065BCB" w:rsidRDefault="2D065BCB" w:rsidP="003606C9">
      <w:pPr>
        <w:pStyle w:val="ListParagraph"/>
        <w:numPr>
          <w:ilvl w:val="2"/>
          <w:numId w:val="13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This funding can set a precedent for future councils</w:t>
      </w:r>
    </w:p>
    <w:p w14:paraId="21183D74" w14:textId="0FBDB3C8" w:rsidR="2D065BCB" w:rsidRDefault="2D065BCB" w:rsidP="003606C9">
      <w:pPr>
        <w:pStyle w:val="ListParagraph"/>
        <w:numPr>
          <w:ilvl w:val="2"/>
          <w:numId w:val="13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Emma will estimate how much funding we need</w:t>
      </w:r>
    </w:p>
    <w:p w14:paraId="2CC31FB0" w14:textId="74588D91" w:rsidR="2D065BCB" w:rsidRDefault="2D065BCB" w:rsidP="003606C9">
      <w:pPr>
        <w:pStyle w:val="ListParagraph"/>
        <w:numPr>
          <w:ilvl w:val="2"/>
          <w:numId w:val="13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Hanna will write up a brief application</w:t>
      </w:r>
    </w:p>
    <w:p w14:paraId="4FB7DD54" w14:textId="63CB47F9" w:rsidR="002D25B6" w:rsidRDefault="39C54F79" w:rsidP="003606C9">
      <w:pPr>
        <w:pStyle w:val="ListParagraph"/>
        <w:numPr>
          <w:ilvl w:val="0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PhD course e</w:t>
      </w:r>
      <w:r w:rsidR="002D25B6" w:rsidRPr="0A5A469C">
        <w:rPr>
          <w:rFonts w:ascii="Georgia" w:eastAsia="Times New Roman" w:hAnsi="Georgia" w:cs="Arial"/>
          <w:color w:val="000000" w:themeColor="text1"/>
          <w:lang w:val="en-US"/>
        </w:rPr>
        <w:t>valuations</w:t>
      </w:r>
    </w:p>
    <w:p w14:paraId="5D68B632" w14:textId="0DCA5304" w:rsidR="009E0ABD" w:rsidRDefault="009E0ABD" w:rsidP="003606C9">
      <w:pPr>
        <w:pStyle w:val="ListParagraph"/>
        <w:numPr>
          <w:ilvl w:val="1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1</w:t>
      </w:r>
      <w:r w:rsidRPr="0A5A469C">
        <w:rPr>
          <w:rFonts w:ascii="Georgia" w:eastAsia="Times New Roman" w:hAnsi="Georgia" w:cs="Arial"/>
          <w:color w:val="000000" w:themeColor="text1"/>
          <w:vertAlign w:val="superscript"/>
          <w:lang w:val="en-US"/>
        </w:rPr>
        <w:t>st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and last forms </w:t>
      </w:r>
      <w:r w:rsidR="471EBF78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listed in the PFF agenda 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seem </w:t>
      </w:r>
      <w:r w:rsidR="144CFD73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to be the 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>best</w:t>
      </w:r>
    </w:p>
    <w:p w14:paraId="47E9D97B" w14:textId="4D2F4640" w:rsidR="001E4BD4" w:rsidRDefault="31C0231B" w:rsidP="003606C9">
      <w:pPr>
        <w:pStyle w:val="ListParagraph"/>
        <w:numPr>
          <w:ilvl w:val="1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Should include a q</w:t>
      </w:r>
      <w:r w:rsidR="001E4BD4" w:rsidRPr="0A5A469C">
        <w:rPr>
          <w:rFonts w:ascii="Georgia" w:eastAsia="Times New Roman" w:hAnsi="Georgia" w:cs="Arial"/>
          <w:color w:val="000000" w:themeColor="text1"/>
          <w:lang w:val="en-US"/>
        </w:rPr>
        <w:t>uestion on digital teaching</w:t>
      </w:r>
    </w:p>
    <w:p w14:paraId="70DB0AD9" w14:textId="6D7682B9" w:rsidR="00C73F97" w:rsidRDefault="1F09016E" w:rsidP="003606C9">
      <w:pPr>
        <w:pStyle w:val="ListParagraph"/>
        <w:numPr>
          <w:ilvl w:val="1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Should include a q</w:t>
      </w:r>
      <w:r w:rsidR="001E4BD4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uestion on </w:t>
      </w:r>
      <w:r w:rsidR="01CDAD60" w:rsidRPr="0A5A469C">
        <w:rPr>
          <w:rFonts w:ascii="Georgia" w:eastAsia="Times New Roman" w:hAnsi="Georgia" w:cs="Arial"/>
          <w:color w:val="000000" w:themeColor="text1"/>
          <w:lang w:val="en-US"/>
        </w:rPr>
        <w:t>whether the teaching was adequate</w:t>
      </w:r>
    </w:p>
    <w:p w14:paraId="7A3FD5E7" w14:textId="7F30F93D" w:rsidR="00763736" w:rsidRDefault="00C73F97" w:rsidP="003606C9">
      <w:pPr>
        <w:pStyle w:val="ListParagraph"/>
        <w:numPr>
          <w:ilvl w:val="1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Christina </w:t>
      </w:r>
      <w:r w:rsidR="417E2620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Voigt still 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hasn’t sent out </w:t>
      </w:r>
      <w:r w:rsidR="00763736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evaluations </w:t>
      </w:r>
      <w:r w:rsidR="111295B4" w:rsidRPr="0A5A469C">
        <w:rPr>
          <w:rFonts w:ascii="Georgia" w:eastAsia="Times New Roman" w:hAnsi="Georgia" w:cs="Arial"/>
          <w:color w:val="000000" w:themeColor="text1"/>
          <w:lang w:val="en-US"/>
        </w:rPr>
        <w:t>for her recent course</w:t>
      </w:r>
    </w:p>
    <w:p w14:paraId="2EC89FD4" w14:textId="7CCC010D" w:rsidR="00321B99" w:rsidRDefault="111295B4" w:rsidP="003606C9">
      <w:pPr>
        <w:pStyle w:val="ListParagraph"/>
        <w:numPr>
          <w:ilvl w:val="1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We should ask PFF w</w:t>
      </w:r>
      <w:r w:rsidR="00321B99" w:rsidRPr="0A5A469C">
        <w:rPr>
          <w:rFonts w:ascii="Georgia" w:eastAsia="Times New Roman" w:hAnsi="Georgia" w:cs="Arial"/>
          <w:color w:val="000000" w:themeColor="text1"/>
          <w:lang w:val="en-US"/>
        </w:rPr>
        <w:t>hen</w:t>
      </w:r>
      <w:r w:rsidR="618BE265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the</w:t>
      </w:r>
      <w:r w:rsidR="00321B99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last </w:t>
      </w:r>
      <w:r w:rsidR="5D9BA779" w:rsidRPr="0A5A469C">
        <w:rPr>
          <w:rFonts w:ascii="Georgia" w:eastAsia="Times New Roman" w:hAnsi="Georgia" w:cs="Arial"/>
          <w:color w:val="000000" w:themeColor="text1"/>
          <w:lang w:val="en-US"/>
        </w:rPr>
        <w:t>in-depth</w:t>
      </w:r>
      <w:r w:rsidR="00321B99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evaluation </w:t>
      </w:r>
      <w:r w:rsidR="787AF96B" w:rsidRPr="0A5A469C">
        <w:rPr>
          <w:rFonts w:ascii="Georgia" w:eastAsia="Times New Roman" w:hAnsi="Georgia" w:cs="Arial"/>
          <w:color w:val="000000" w:themeColor="text1"/>
          <w:lang w:val="en-US"/>
        </w:rPr>
        <w:t>of courses</w:t>
      </w:r>
      <w:r w:rsidR="00434418">
        <w:rPr>
          <w:rFonts w:ascii="Georgia" w:eastAsia="Times New Roman" w:hAnsi="Georgia" w:cs="Arial"/>
          <w:color w:val="000000" w:themeColor="text1"/>
          <w:lang w:val="en-US"/>
        </w:rPr>
        <w:t>/ the PhD program</w:t>
      </w:r>
      <w:r w:rsidR="787AF96B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was </w:t>
      </w:r>
      <w:r w:rsidR="00321B99" w:rsidRPr="0A5A469C">
        <w:rPr>
          <w:rFonts w:ascii="Georgia" w:eastAsia="Times New Roman" w:hAnsi="Georgia" w:cs="Arial"/>
          <w:color w:val="000000" w:themeColor="text1"/>
          <w:lang w:val="en-US"/>
        </w:rPr>
        <w:t>done</w:t>
      </w:r>
    </w:p>
    <w:p w14:paraId="12FA33D9" w14:textId="260ED05A" w:rsidR="003A7849" w:rsidRDefault="0077518D" w:rsidP="003606C9">
      <w:pPr>
        <w:pStyle w:val="ListParagraph"/>
        <w:numPr>
          <w:ilvl w:val="1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>
        <w:rPr>
          <w:rFonts w:ascii="Georgia" w:eastAsia="Times New Roman" w:hAnsi="Georgia" w:cs="Arial"/>
          <w:color w:val="000000" w:themeColor="text1"/>
          <w:lang w:val="en-US"/>
        </w:rPr>
        <w:t>Discussing evaluations in PFF once they’ve been filled out</w:t>
      </w:r>
    </w:p>
    <w:p w14:paraId="14D80CE0" w14:textId="2618B731" w:rsidR="00FB66D5" w:rsidRDefault="68053D26" w:rsidP="003606C9">
      <w:pPr>
        <w:pStyle w:val="ListParagraph"/>
        <w:numPr>
          <w:ilvl w:val="0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PhD course on publishable article</w:t>
      </w:r>
    </w:p>
    <w:p w14:paraId="159EE5FD" w14:textId="4CF0E6F2" w:rsidR="00FB66D5" w:rsidRDefault="68053D26" w:rsidP="003606C9">
      <w:pPr>
        <w:pStyle w:val="ListParagraph"/>
        <w:numPr>
          <w:ilvl w:val="1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W</w:t>
      </w:r>
      <w:r w:rsidR="00FB66D5" w:rsidRPr="0A5A469C">
        <w:rPr>
          <w:rFonts w:ascii="Georgia" w:eastAsia="Times New Roman" w:hAnsi="Georgia" w:cs="Arial"/>
          <w:color w:val="000000" w:themeColor="text1"/>
          <w:lang w:val="en-US"/>
        </w:rPr>
        <w:t>hat’s the point when you’re writing an article-based thesis</w:t>
      </w:r>
      <w:r w:rsidR="008019AB">
        <w:rPr>
          <w:rFonts w:ascii="Georgia" w:eastAsia="Times New Roman" w:hAnsi="Georgia" w:cs="Arial"/>
          <w:color w:val="000000" w:themeColor="text1"/>
          <w:lang w:val="en-US"/>
        </w:rPr>
        <w:t>?</w:t>
      </w:r>
    </w:p>
    <w:p w14:paraId="24726BD0" w14:textId="77777777" w:rsidR="007B07EC" w:rsidRDefault="007B07EC" w:rsidP="003606C9">
      <w:pPr>
        <w:pStyle w:val="ListParagraph"/>
        <w:numPr>
          <w:ilvl w:val="1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Can the article be part of your thesis?</w:t>
      </w:r>
    </w:p>
    <w:p w14:paraId="6DE085BB" w14:textId="77777777" w:rsidR="00836F84" w:rsidRDefault="00836F84" w:rsidP="003606C9">
      <w:pPr>
        <w:pStyle w:val="ListParagraph"/>
        <w:numPr>
          <w:ilvl w:val="1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Hanna will ask about article from your thesis</w:t>
      </w:r>
    </w:p>
    <w:p w14:paraId="3E4901E1" w14:textId="550F2CC4" w:rsidR="23282914" w:rsidRDefault="23282914" w:rsidP="003606C9">
      <w:pPr>
        <w:pStyle w:val="ListParagraph"/>
        <w:numPr>
          <w:ilvl w:val="1"/>
          <w:numId w:val="13"/>
        </w:numPr>
        <w:rPr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What is the purpose of this course for those writing article-based theses? – Martine and Emma</w:t>
      </w:r>
    </w:p>
    <w:p w14:paraId="1D52996E" w14:textId="77777777" w:rsidR="00EC01F8" w:rsidRDefault="00EC01F8" w:rsidP="003606C9">
      <w:pPr>
        <w:pStyle w:val="ListParagraph"/>
        <w:numPr>
          <w:ilvl w:val="0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>
        <w:rPr>
          <w:rFonts w:ascii="Georgia" w:eastAsia="Times New Roman" w:hAnsi="Georgia" w:cs="Arial"/>
          <w:color w:val="000000"/>
          <w:lang w:val="en-US"/>
        </w:rPr>
        <w:t>Disputas</w:t>
      </w:r>
    </w:p>
    <w:p w14:paraId="4CE61F32" w14:textId="5920B4FD" w:rsidR="00950B5F" w:rsidRDefault="5B65D7AC" w:rsidP="003606C9">
      <w:pPr>
        <w:pStyle w:val="ListParagraph"/>
        <w:numPr>
          <w:ilvl w:val="1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Should we c</w:t>
      </w:r>
      <w:r w:rsidR="00C05950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ontinue recorded trial lecture and </w:t>
      </w:r>
      <w:r w:rsidR="00950B5F" w:rsidRPr="0A5A469C">
        <w:rPr>
          <w:rFonts w:ascii="Georgia" w:eastAsia="Times New Roman" w:hAnsi="Georgia" w:cs="Arial"/>
          <w:color w:val="000000" w:themeColor="text1"/>
          <w:lang w:val="en-US"/>
        </w:rPr>
        <w:t>digital defense?</w:t>
      </w:r>
    </w:p>
    <w:p w14:paraId="57844A19" w14:textId="695EF041" w:rsidR="00B55CDA" w:rsidRDefault="726F65E0" w:rsidP="003606C9">
      <w:pPr>
        <w:pStyle w:val="ListParagraph"/>
        <w:numPr>
          <w:ilvl w:val="1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Nice to k</w:t>
      </w:r>
      <w:r w:rsidR="00B55CDA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eep streaming </w:t>
      </w:r>
      <w:r w:rsidR="18C59B4E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the </w:t>
      </w:r>
      <w:r w:rsidR="00B55CDA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defense </w:t>
      </w:r>
      <w:r w:rsidR="7ED0CB0E" w:rsidRPr="0A5A469C">
        <w:rPr>
          <w:rFonts w:ascii="Georgia" w:eastAsia="Times New Roman" w:hAnsi="Georgia" w:cs="Arial"/>
          <w:color w:val="000000" w:themeColor="text1"/>
          <w:lang w:val="en-US"/>
        </w:rPr>
        <w:t>even if it’s in person</w:t>
      </w:r>
      <w:r w:rsidR="00B55CDA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– </w:t>
      </w:r>
      <w:r w:rsidR="1806DC0C" w:rsidRPr="0A5A469C">
        <w:rPr>
          <w:rFonts w:ascii="Georgia" w:eastAsia="Times New Roman" w:hAnsi="Georgia" w:cs="Arial"/>
          <w:color w:val="000000" w:themeColor="text1"/>
          <w:lang w:val="en-US"/>
        </w:rPr>
        <w:t>R</w:t>
      </w:r>
      <w:r w:rsidR="00B55CDA" w:rsidRPr="0A5A469C">
        <w:rPr>
          <w:rFonts w:ascii="Georgia" w:eastAsia="Times New Roman" w:hAnsi="Georgia" w:cs="Arial"/>
          <w:color w:val="000000" w:themeColor="text1"/>
          <w:lang w:val="en-US"/>
        </w:rPr>
        <w:t>ose</w:t>
      </w:r>
    </w:p>
    <w:p w14:paraId="7F5BDF43" w14:textId="50D8ADA0" w:rsidR="00E5242B" w:rsidRDefault="00E5242B" w:rsidP="003606C9">
      <w:pPr>
        <w:pStyle w:val="ListParagraph"/>
        <w:numPr>
          <w:ilvl w:val="1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lastRenderedPageBreak/>
        <w:t>Streaming in opponents</w:t>
      </w:r>
      <w:r w:rsidR="196ABC7F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might be less of a nice thing to keep?</w:t>
      </w:r>
      <w:r w:rsidR="008019AB">
        <w:rPr>
          <w:rFonts w:ascii="Georgia" w:eastAsia="Times New Roman" w:hAnsi="Georgia" w:cs="Arial"/>
          <w:color w:val="000000" w:themeColor="text1"/>
          <w:lang w:val="en-US"/>
        </w:rPr>
        <w:t xml:space="preserve"> - Emma</w:t>
      </w:r>
    </w:p>
    <w:p w14:paraId="080F9CBE" w14:textId="2389B98E" w:rsidR="007E0FD5" w:rsidRPr="0077518D" w:rsidRDefault="196ABC7F" w:rsidP="0077518D">
      <w:pPr>
        <w:pStyle w:val="ListParagraph"/>
        <w:numPr>
          <w:ilvl w:val="1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Generally</w:t>
      </w:r>
      <w:r w:rsidR="008019AB">
        <w:rPr>
          <w:rFonts w:ascii="Georgia" w:eastAsia="Times New Roman" w:hAnsi="Georgia" w:cs="Arial"/>
          <w:color w:val="000000" w:themeColor="text1"/>
          <w:lang w:val="en-US"/>
        </w:rPr>
        <w:t>,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in favor </w:t>
      </w:r>
      <w:r w:rsidR="00EB463D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of </w:t>
      </w:r>
      <w:r w:rsidR="288CEB5D" w:rsidRPr="0A5A469C">
        <w:rPr>
          <w:rFonts w:ascii="Georgia" w:eastAsia="Times New Roman" w:hAnsi="Georgia" w:cs="Arial"/>
          <w:color w:val="000000" w:themeColor="text1"/>
          <w:lang w:val="en-US"/>
        </w:rPr>
        <w:t>giving the PhD candidate</w:t>
      </w:r>
      <w:r w:rsidR="003606C9">
        <w:rPr>
          <w:rFonts w:ascii="Georgia" w:eastAsia="Times New Roman" w:hAnsi="Georgia" w:cs="Arial"/>
          <w:color w:val="000000" w:themeColor="text1"/>
          <w:lang w:val="en-US"/>
        </w:rPr>
        <w:t>s</w:t>
      </w:r>
      <w:r w:rsidR="288CEB5D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</w:t>
      </w:r>
      <w:r w:rsidR="00EB463D" w:rsidRPr="0A5A469C">
        <w:rPr>
          <w:rFonts w:ascii="Georgia" w:eastAsia="Times New Roman" w:hAnsi="Georgia" w:cs="Arial"/>
          <w:color w:val="000000" w:themeColor="text1"/>
          <w:lang w:val="en-US"/>
        </w:rPr>
        <w:t>options</w:t>
      </w:r>
    </w:p>
    <w:p w14:paraId="7A494493" w14:textId="77777777" w:rsidR="0077518D" w:rsidRPr="0077518D" w:rsidRDefault="0077518D" w:rsidP="0077518D">
      <w:pPr>
        <w:pStyle w:val="ListParagraph"/>
        <w:ind w:left="1789"/>
        <w:rPr>
          <w:rFonts w:ascii="Georgia" w:eastAsia="Times New Roman" w:hAnsi="Georgia" w:cs="Arial"/>
          <w:color w:val="000000"/>
          <w:lang w:val="en-US"/>
        </w:rPr>
      </w:pPr>
    </w:p>
    <w:p w14:paraId="0C2DBC54" w14:textId="53305F3A" w:rsidR="007E0FD5" w:rsidRPr="00EC01F8" w:rsidRDefault="6F4D68A9" w:rsidP="003606C9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Faculty board meeting 14. June (no case list yet). </w:t>
      </w:r>
    </w:p>
    <w:p w14:paraId="7F123B6F" w14:textId="0AEB426F" w:rsidR="007E0FD5" w:rsidRPr="00EC01F8" w:rsidRDefault="6F4D68A9" w:rsidP="003606C9">
      <w:pPr>
        <w:pStyle w:val="ListParagraph"/>
        <w:numPr>
          <w:ilvl w:val="1"/>
          <w:numId w:val="11"/>
        </w:numPr>
        <w:rPr>
          <w:rFonts w:ascii="Georgia" w:eastAsia="Georgia" w:hAnsi="Georgia" w:cs="Georgia"/>
          <w:lang w:val="en-US"/>
        </w:rPr>
      </w:pPr>
      <w:r w:rsidRPr="0A5A469C">
        <w:rPr>
          <w:rFonts w:ascii="Georgia" w:eastAsia="Georgia" w:hAnsi="Georgia" w:cs="Georgia"/>
          <w:lang w:val="en-US"/>
        </w:rPr>
        <w:t>Will probably be mostly about the faculty strategy</w:t>
      </w:r>
      <w:r w:rsidR="132724B6" w:rsidRPr="0A5A469C">
        <w:rPr>
          <w:rFonts w:ascii="Georgia" w:eastAsia="Georgia" w:hAnsi="Georgia" w:cs="Georgia"/>
          <w:lang w:val="en-US"/>
        </w:rPr>
        <w:t xml:space="preserve"> - Martine</w:t>
      </w:r>
    </w:p>
    <w:p w14:paraId="68AB9D84" w14:textId="16CA3707" w:rsidR="007E0FD5" w:rsidRDefault="132724B6" w:rsidP="0077518D">
      <w:pPr>
        <w:pStyle w:val="ListParagraph"/>
        <w:numPr>
          <w:ilvl w:val="1"/>
          <w:numId w:val="11"/>
        </w:numPr>
        <w:rPr>
          <w:rFonts w:ascii="Georgia" w:eastAsia="Georgia" w:hAnsi="Georgia" w:cs="Georgia"/>
          <w:lang w:val="en-US"/>
        </w:rPr>
      </w:pPr>
      <w:r w:rsidRPr="0A5A469C">
        <w:rPr>
          <w:rFonts w:ascii="Georgia" w:eastAsia="Georgia" w:hAnsi="Georgia" w:cs="Georgia"/>
          <w:lang w:val="en-US"/>
        </w:rPr>
        <w:t>Will discuss over email once we have the case list</w:t>
      </w:r>
    </w:p>
    <w:p w14:paraId="1B3D3941" w14:textId="77777777" w:rsidR="0077518D" w:rsidRPr="0077518D" w:rsidRDefault="0077518D" w:rsidP="0077518D">
      <w:pPr>
        <w:pStyle w:val="ListParagraph"/>
        <w:ind w:left="1440"/>
        <w:rPr>
          <w:rFonts w:ascii="Georgia" w:eastAsia="Georgia" w:hAnsi="Georgia" w:cs="Georgia"/>
          <w:lang w:val="en-US"/>
        </w:rPr>
      </w:pPr>
    </w:p>
    <w:p w14:paraId="6C19D000" w14:textId="4B22FE2A" w:rsidR="007E0FD5" w:rsidRPr="00EC01F8" w:rsidRDefault="132724B6" w:rsidP="003606C9">
      <w:pPr>
        <w:pStyle w:val="ListParagraph"/>
        <w:numPr>
          <w:ilvl w:val="0"/>
          <w:numId w:val="12"/>
        </w:numPr>
        <w:rPr>
          <w:rFonts w:ascii="Georgia" w:eastAsia="Georgia" w:hAnsi="Georgia" w:cs="Georgia"/>
          <w:color w:val="000000" w:themeColor="text1"/>
        </w:rPr>
      </w:pPr>
      <w:r w:rsidRPr="0A5A469C">
        <w:rPr>
          <w:rFonts w:ascii="Georgia" w:eastAsia="Georgia" w:hAnsi="Georgia" w:cs="Georgia"/>
          <w:color w:val="000000" w:themeColor="text1"/>
          <w:lang w:val="en-US"/>
        </w:rPr>
        <w:t xml:space="preserve">Thoughts on the meeting with the deans? </w:t>
      </w:r>
    </w:p>
    <w:p w14:paraId="4DD6803B" w14:textId="7A20F715" w:rsidR="00EE5F47" w:rsidRDefault="00791D25" w:rsidP="003606C9">
      <w:pPr>
        <w:pStyle w:val="ListParagraph"/>
        <w:numPr>
          <w:ilvl w:val="1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Bringing up course evaluations helped because </w:t>
      </w:r>
      <w:r w:rsidR="51CC09E7" w:rsidRPr="0A5A469C">
        <w:rPr>
          <w:rFonts w:ascii="Georgia" w:eastAsia="Times New Roman" w:hAnsi="Georgia" w:cs="Arial"/>
          <w:color w:val="000000" w:themeColor="text1"/>
          <w:lang w:val="en-US"/>
        </w:rPr>
        <w:t>R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aghnild talked about </w:t>
      </w:r>
      <w:r w:rsidR="4342C581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the 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quality evaluation </w:t>
      </w:r>
    </w:p>
    <w:p w14:paraId="13FAF00E" w14:textId="7546CBDE" w:rsidR="00791D25" w:rsidRDefault="229C4E01" w:rsidP="003606C9">
      <w:pPr>
        <w:pStyle w:val="ListParagraph"/>
        <w:numPr>
          <w:ilvl w:val="1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Discussion of </w:t>
      </w:r>
      <w:r w:rsidR="4877D9E1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getting 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>i</w:t>
      </w:r>
      <w:r w:rsidR="00DC3076" w:rsidRPr="0A5A469C">
        <w:rPr>
          <w:rFonts w:ascii="Georgia" w:eastAsia="Times New Roman" w:hAnsi="Georgia" w:cs="Arial"/>
          <w:color w:val="000000" w:themeColor="text1"/>
          <w:lang w:val="en-US"/>
        </w:rPr>
        <w:t>nfo</w:t>
      </w:r>
      <w:r w:rsidR="5D65F3FB" w:rsidRPr="0A5A469C">
        <w:rPr>
          <w:rFonts w:ascii="Georgia" w:eastAsia="Times New Roman" w:hAnsi="Georgia" w:cs="Arial"/>
          <w:color w:val="000000" w:themeColor="text1"/>
          <w:lang w:val="en-US"/>
        </w:rPr>
        <w:t>rmation</w:t>
      </w:r>
      <w:r w:rsidR="00DC3076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</w:t>
      </w:r>
      <w:r w:rsidR="1A6550F6" w:rsidRPr="0A5A469C">
        <w:rPr>
          <w:rFonts w:ascii="Georgia" w:eastAsia="Times New Roman" w:hAnsi="Georgia" w:cs="Arial"/>
          <w:color w:val="000000" w:themeColor="text1"/>
          <w:lang w:val="en-US"/>
        </w:rPr>
        <w:t>to</w:t>
      </w:r>
      <w:r w:rsidR="00DC3076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</w:t>
      </w:r>
      <w:r w:rsidR="27106B40" w:rsidRPr="0A5A469C">
        <w:rPr>
          <w:rFonts w:ascii="Georgia" w:eastAsia="Times New Roman" w:hAnsi="Georgia" w:cs="Arial"/>
          <w:color w:val="000000" w:themeColor="text1"/>
          <w:lang w:val="en-US"/>
        </w:rPr>
        <w:t>PhDs</w:t>
      </w:r>
      <w:r w:rsidR="00DC3076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</w:t>
      </w:r>
      <w:r w:rsidR="30BFD1AF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was </w:t>
      </w:r>
      <w:r w:rsidR="00882D5F" w:rsidRPr="0A5A469C">
        <w:rPr>
          <w:rFonts w:ascii="Georgia" w:eastAsia="Times New Roman" w:hAnsi="Georgia" w:cs="Arial"/>
          <w:color w:val="000000" w:themeColor="text1"/>
          <w:lang w:val="en-US"/>
        </w:rPr>
        <w:t>more difficult</w:t>
      </w:r>
    </w:p>
    <w:p w14:paraId="6D3AE920" w14:textId="0332F5ED" w:rsidR="00882D5F" w:rsidRDefault="00912B71" w:rsidP="003606C9">
      <w:pPr>
        <w:pStyle w:val="ListParagraph"/>
        <w:numPr>
          <w:ilvl w:val="1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Focus on individual assessments for PhD extensions was surprising and there could be more general rules </w:t>
      </w:r>
      <w:r w:rsidR="003F11D9" w:rsidRPr="0A5A469C">
        <w:rPr>
          <w:rFonts w:ascii="Georgia" w:eastAsia="Times New Roman" w:hAnsi="Georgia" w:cs="Arial"/>
          <w:color w:val="000000" w:themeColor="text1"/>
          <w:lang w:val="en-US"/>
        </w:rPr>
        <w:t>–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</w:t>
      </w:r>
      <w:r w:rsidR="189E2FE7" w:rsidRPr="0A5A469C">
        <w:rPr>
          <w:rFonts w:ascii="Georgia" w:eastAsia="Times New Roman" w:hAnsi="Georgia" w:cs="Arial"/>
          <w:color w:val="000000" w:themeColor="text1"/>
          <w:lang w:val="en-US"/>
        </w:rPr>
        <w:t>T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>rygve</w:t>
      </w:r>
    </w:p>
    <w:p w14:paraId="4600878B" w14:textId="71A6449A" w:rsidR="003F11D9" w:rsidRDefault="79645FD4" w:rsidP="003606C9">
      <w:pPr>
        <w:pStyle w:val="ListParagraph"/>
        <w:numPr>
          <w:ilvl w:val="1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We can use the recent p</w:t>
      </w:r>
      <w:r w:rsidR="40DE1738" w:rsidRPr="0A5A469C">
        <w:rPr>
          <w:rFonts w:ascii="Georgia" w:eastAsia="Times New Roman" w:hAnsi="Georgia" w:cs="Arial"/>
          <w:color w:val="000000" w:themeColor="text1"/>
          <w:lang w:val="en-US"/>
        </w:rPr>
        <w:t>e</w:t>
      </w:r>
      <w:r w:rsidR="003F11D9" w:rsidRPr="0A5A469C">
        <w:rPr>
          <w:rFonts w:ascii="Georgia" w:eastAsia="Times New Roman" w:hAnsi="Georgia" w:cs="Arial"/>
          <w:color w:val="000000" w:themeColor="text1"/>
          <w:lang w:val="en-US"/>
        </w:rPr>
        <w:t>tition on C</w:t>
      </w:r>
      <w:r w:rsidR="2C1DE3C8" w:rsidRPr="0A5A469C">
        <w:rPr>
          <w:rFonts w:ascii="Georgia" w:eastAsia="Times New Roman" w:hAnsi="Georgia" w:cs="Arial"/>
          <w:color w:val="000000" w:themeColor="text1"/>
          <w:lang w:val="en-US"/>
        </w:rPr>
        <w:t>OVID issues to back us up in PFF meetings</w:t>
      </w:r>
      <w:r w:rsidR="003F11D9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– Hanna</w:t>
      </w:r>
    </w:p>
    <w:p w14:paraId="58688DF9" w14:textId="6DF73AE2" w:rsidR="003F11D9" w:rsidRDefault="007D1BA6" w:rsidP="003606C9">
      <w:pPr>
        <w:pStyle w:val="ListParagraph"/>
        <w:numPr>
          <w:ilvl w:val="2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Ui</w:t>
      </w:r>
      <w:r w:rsidR="77DA8D4C" w:rsidRPr="0A5A469C">
        <w:rPr>
          <w:rFonts w:ascii="Georgia" w:eastAsia="Times New Roman" w:hAnsi="Georgia" w:cs="Arial"/>
          <w:color w:val="000000" w:themeColor="text1"/>
          <w:lang w:val="en-US"/>
        </w:rPr>
        <w:t>OD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oc </w:t>
      </w:r>
      <w:r w:rsidR="23208023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is 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part of </w:t>
      </w:r>
      <w:r w:rsidR="48D9FC23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the 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union that created </w:t>
      </w:r>
      <w:r w:rsidR="5BCDBC74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the 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>petition</w:t>
      </w:r>
      <w:r w:rsidR="4F970793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so they should have the results</w:t>
      </w:r>
      <w:r w:rsidR="0CEA1C8D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and we can ask at the meeting next week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– </w:t>
      </w:r>
      <w:r w:rsidR="097E1E82" w:rsidRPr="0A5A469C">
        <w:rPr>
          <w:rFonts w:ascii="Georgia" w:eastAsia="Times New Roman" w:hAnsi="Georgia" w:cs="Arial"/>
          <w:color w:val="000000" w:themeColor="text1"/>
          <w:lang w:val="en-US"/>
        </w:rPr>
        <w:t>R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>ose</w:t>
      </w:r>
    </w:p>
    <w:p w14:paraId="7A2DE118" w14:textId="345C11BC" w:rsidR="007D1BA6" w:rsidRDefault="58341156" w:rsidP="003606C9">
      <w:pPr>
        <w:pStyle w:val="ListParagraph"/>
        <w:numPr>
          <w:ilvl w:val="1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We should send out a q</w:t>
      </w:r>
      <w:r w:rsidR="00B52B5E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uestionnaire </w:t>
      </w:r>
      <w:r w:rsidR="1D3E1BE1" w:rsidRPr="0A5A469C">
        <w:rPr>
          <w:rFonts w:ascii="Georgia" w:eastAsia="Times New Roman" w:hAnsi="Georgia" w:cs="Arial"/>
          <w:color w:val="000000" w:themeColor="text1"/>
          <w:lang w:val="en-US"/>
        </w:rPr>
        <w:t>to the</w:t>
      </w:r>
      <w:r w:rsidR="00B52B5E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</w:t>
      </w:r>
      <w:r w:rsidR="00434418">
        <w:rPr>
          <w:rFonts w:ascii="Georgia" w:eastAsia="Times New Roman" w:hAnsi="Georgia" w:cs="Arial"/>
          <w:color w:val="000000" w:themeColor="text1"/>
          <w:lang w:val="en-US"/>
        </w:rPr>
        <w:t xml:space="preserve">PhDs at the </w:t>
      </w:r>
      <w:r w:rsidR="00B52B5E" w:rsidRPr="0A5A469C">
        <w:rPr>
          <w:rFonts w:ascii="Georgia" w:eastAsia="Times New Roman" w:hAnsi="Georgia" w:cs="Arial"/>
          <w:color w:val="000000" w:themeColor="text1"/>
          <w:lang w:val="en-US"/>
        </w:rPr>
        <w:t>law faculty on COVID</w:t>
      </w:r>
      <w:r w:rsidR="1E404169" w:rsidRPr="0A5A469C">
        <w:rPr>
          <w:rFonts w:ascii="Georgia" w:eastAsia="Times New Roman" w:hAnsi="Georgia" w:cs="Arial"/>
          <w:color w:val="000000" w:themeColor="text1"/>
          <w:lang w:val="en-US"/>
        </w:rPr>
        <w:t>-related issues</w:t>
      </w:r>
      <w:r w:rsidR="00B52B5E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– Martine</w:t>
      </w:r>
    </w:p>
    <w:p w14:paraId="50D8F694" w14:textId="2CCC0808" w:rsidR="33891C07" w:rsidRDefault="33891C07" w:rsidP="003606C9">
      <w:pPr>
        <w:pStyle w:val="ListParagraph"/>
        <w:numPr>
          <w:ilvl w:val="2"/>
          <w:numId w:val="13"/>
        </w:numPr>
        <w:rPr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General agreement</w:t>
      </w:r>
    </w:p>
    <w:p w14:paraId="680231F2" w14:textId="484E93FE" w:rsidR="33891C07" w:rsidRDefault="33891C07" w:rsidP="003606C9">
      <w:pPr>
        <w:pStyle w:val="ListParagraph"/>
        <w:numPr>
          <w:ilvl w:val="2"/>
          <w:numId w:val="13"/>
        </w:numPr>
        <w:rPr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Emma can draft a quick questionnaire</w:t>
      </w:r>
    </w:p>
    <w:p w14:paraId="7CEC7548" w14:textId="1E446A8C" w:rsidR="00B52B5E" w:rsidRDefault="0095669A" w:rsidP="003606C9">
      <w:pPr>
        <w:pStyle w:val="ListParagraph"/>
        <w:numPr>
          <w:ilvl w:val="1"/>
          <w:numId w:val="13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Wait and see if </w:t>
      </w:r>
      <w:r w:rsidR="6A70791C" w:rsidRPr="0A5A469C">
        <w:rPr>
          <w:rFonts w:ascii="Georgia" w:eastAsia="Times New Roman" w:hAnsi="Georgia" w:cs="Arial"/>
          <w:color w:val="000000" w:themeColor="text1"/>
          <w:lang w:val="en-US"/>
        </w:rPr>
        <w:t>R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ose gets </w:t>
      </w:r>
      <w:r w:rsidR="74E4C715" w:rsidRPr="0A5A469C">
        <w:rPr>
          <w:rFonts w:ascii="Georgia" w:eastAsia="Times New Roman" w:hAnsi="Georgia" w:cs="Arial"/>
          <w:color w:val="000000" w:themeColor="text1"/>
          <w:lang w:val="en-US"/>
        </w:rPr>
        <w:t>the promised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email </w:t>
      </w:r>
      <w:r w:rsidR="57B59E87" w:rsidRPr="0A5A469C">
        <w:rPr>
          <w:rFonts w:ascii="Georgia" w:eastAsia="Times New Roman" w:hAnsi="Georgia" w:cs="Arial"/>
          <w:color w:val="000000" w:themeColor="text1"/>
          <w:lang w:val="en-US"/>
        </w:rPr>
        <w:t>to the new PhDs with information</w:t>
      </w:r>
    </w:p>
    <w:p w14:paraId="48E25155" w14:textId="01B4AF40" w:rsidR="0A5A469C" w:rsidRPr="0077518D" w:rsidRDefault="57B59E87" w:rsidP="0077518D">
      <w:pPr>
        <w:pStyle w:val="ListParagraph"/>
        <w:numPr>
          <w:ilvl w:val="2"/>
          <w:numId w:val="13"/>
        </w:numPr>
        <w:rPr>
          <w:rFonts w:ascii="Calibri" w:eastAsia="Calibri" w:hAnsi="Calibri" w:cs="Calibri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Hanna will reach out to Gørill if the email doesn’t come soon</w:t>
      </w:r>
    </w:p>
    <w:p w14:paraId="44621461" w14:textId="77777777" w:rsidR="0077518D" w:rsidRPr="0077518D" w:rsidRDefault="0077518D" w:rsidP="0077518D">
      <w:pPr>
        <w:pStyle w:val="ListParagraph"/>
        <w:ind w:left="2509"/>
        <w:rPr>
          <w:rFonts w:ascii="Calibri" w:eastAsia="Calibri" w:hAnsi="Calibri" w:cs="Calibri"/>
          <w:color w:val="000000"/>
          <w:lang w:val="en-US"/>
        </w:rPr>
      </w:pPr>
    </w:p>
    <w:p w14:paraId="35936FBD" w14:textId="475F71A4" w:rsidR="73F7F49A" w:rsidRDefault="73F7F49A" w:rsidP="003606C9">
      <w:pPr>
        <w:pStyle w:val="ListParagraph"/>
        <w:numPr>
          <w:ilvl w:val="0"/>
          <w:numId w:val="12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Social Event June 25</w:t>
      </w:r>
    </w:p>
    <w:p w14:paraId="5B341747" w14:textId="6834E050" w:rsidR="73F7F49A" w:rsidRDefault="73F7F49A" w:rsidP="003606C9">
      <w:pPr>
        <w:pStyle w:val="ListParagraph"/>
        <w:numPr>
          <w:ilvl w:val="1"/>
          <w:numId w:val="10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Current regulations allow it</w:t>
      </w:r>
    </w:p>
    <w:p w14:paraId="5815ECE6" w14:textId="20AE50FF" w:rsidR="73F7F49A" w:rsidRDefault="73F7F49A" w:rsidP="003606C9">
      <w:pPr>
        <w:pStyle w:val="ListParagraph"/>
        <w:numPr>
          <w:ilvl w:val="1"/>
          <w:numId w:val="10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18 RSVPs yes and 7 tentative</w:t>
      </w:r>
    </w:p>
    <w:p w14:paraId="3D92E4CA" w14:textId="02C8F58C" w:rsidR="0032B627" w:rsidRDefault="0032B627" w:rsidP="003606C9">
      <w:pPr>
        <w:pStyle w:val="ListParagraph"/>
        <w:numPr>
          <w:ilvl w:val="1"/>
          <w:numId w:val="10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Emma will be on a plane during the event so the other Council members will be i</w:t>
      </w:r>
      <w:r w:rsidR="008019AB">
        <w:rPr>
          <w:rFonts w:ascii="Georgia" w:eastAsia="Times New Roman" w:hAnsi="Georgia" w:cs="Arial"/>
          <w:color w:val="000000" w:themeColor="text1"/>
          <w:lang w:val="en-US"/>
        </w:rPr>
        <w:t>n charge of getting drinks/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>snacks</w:t>
      </w:r>
    </w:p>
    <w:p w14:paraId="1FEE0600" w14:textId="25878A2E" w:rsidR="0032B627" w:rsidRDefault="0032B627" w:rsidP="003606C9">
      <w:pPr>
        <w:pStyle w:val="ListParagraph"/>
        <w:numPr>
          <w:ilvl w:val="1"/>
          <w:numId w:val="10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Emma will reserve the room next to the terrace and send an email with an update to the guests</w:t>
      </w:r>
    </w:p>
    <w:p w14:paraId="5CFBACBC" w14:textId="473C5BFB" w:rsidR="0032B627" w:rsidRDefault="0032B627" w:rsidP="003606C9">
      <w:pPr>
        <w:pStyle w:val="ListParagraph"/>
        <w:numPr>
          <w:ilvl w:val="1"/>
          <w:numId w:val="10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See discussion of orientation from last PFF meeting for info on applying for funding</w:t>
      </w:r>
    </w:p>
    <w:p w14:paraId="1F6708AB" w14:textId="77777777" w:rsidR="0077518D" w:rsidRPr="0077518D" w:rsidRDefault="0077518D" w:rsidP="0077518D">
      <w:pPr>
        <w:pStyle w:val="ListParagraph"/>
        <w:ind w:left="1440"/>
        <w:rPr>
          <w:color w:val="000000" w:themeColor="text1"/>
          <w:lang w:val="en-US"/>
        </w:rPr>
      </w:pPr>
    </w:p>
    <w:p w14:paraId="2A982217" w14:textId="7C6BE654" w:rsidR="00814988" w:rsidRDefault="73F7F49A" w:rsidP="003606C9">
      <w:pPr>
        <w:pStyle w:val="ListParagraph"/>
        <w:numPr>
          <w:ilvl w:val="0"/>
          <w:numId w:val="12"/>
        </w:numPr>
        <w:rPr>
          <w:rFonts w:ascii="Georgia" w:eastAsia="Times New Roman" w:hAnsi="Georgia" w:cs="Arial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Update from Committee on the </w:t>
      </w:r>
      <w:r w:rsidR="00814988" w:rsidRPr="0A5A469C">
        <w:rPr>
          <w:rFonts w:ascii="Georgia" w:eastAsia="Times New Roman" w:hAnsi="Georgia" w:cs="Arial"/>
          <w:color w:val="000000" w:themeColor="text1"/>
          <w:lang w:val="en-US"/>
        </w:rPr>
        <w:t>National PhD seminar</w:t>
      </w:r>
    </w:p>
    <w:p w14:paraId="5B008C1A" w14:textId="49603E54" w:rsidR="00814988" w:rsidRDefault="00814988" w:rsidP="0A5A469C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No news</w:t>
      </w:r>
      <w:r w:rsidR="2EEC7905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and no new meeting time set - Trygve</w:t>
      </w:r>
    </w:p>
    <w:p w14:paraId="75E8BE9F" w14:textId="7E3E4E60" w:rsidR="00814988" w:rsidRDefault="085C875C" w:rsidP="0A5A469C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Email </w:t>
      </w:r>
      <w:r w:rsidR="10334C99" w:rsidRPr="0A5A469C">
        <w:rPr>
          <w:rFonts w:ascii="Georgia" w:eastAsia="Times New Roman" w:hAnsi="Georgia" w:cs="Arial"/>
          <w:color w:val="000000" w:themeColor="text1"/>
          <w:lang w:val="en-US"/>
        </w:rPr>
        <w:t>Tr</w:t>
      </w:r>
      <w:r w:rsidR="00814988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ygve </w:t>
      </w:r>
      <w:r w:rsidR="78020100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if you have suggestions for </w:t>
      </w:r>
      <w:r w:rsidR="00814988" w:rsidRPr="0A5A469C">
        <w:rPr>
          <w:rFonts w:ascii="Georgia" w:eastAsia="Times New Roman" w:hAnsi="Georgia" w:cs="Arial"/>
          <w:color w:val="000000" w:themeColor="text1"/>
          <w:lang w:val="en-US"/>
        </w:rPr>
        <w:t>speakers or topics</w:t>
      </w:r>
    </w:p>
    <w:p w14:paraId="1AD0A87E" w14:textId="5BFD8A01" w:rsidR="00814988" w:rsidRDefault="00814988" w:rsidP="0A5A469C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Using verdicts</w:t>
      </w:r>
      <w:r w:rsidR="35530F69" w:rsidRPr="0A5A469C">
        <w:rPr>
          <w:rFonts w:ascii="Georgia" w:eastAsia="Times New Roman" w:hAnsi="Georgia" w:cs="Arial"/>
          <w:color w:val="000000" w:themeColor="text1"/>
          <w:lang w:val="en-US"/>
        </w:rPr>
        <w:t>/judgments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as data </w:t>
      </w:r>
      <w:r w:rsidR="00360CF6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and </w:t>
      </w:r>
      <w:r w:rsidR="3B2F299B" w:rsidRPr="0A5A469C">
        <w:rPr>
          <w:rFonts w:ascii="Georgia" w:eastAsia="Times New Roman" w:hAnsi="Georgia" w:cs="Arial"/>
          <w:color w:val="000000" w:themeColor="text1"/>
          <w:lang w:val="en-US"/>
        </w:rPr>
        <w:t>GDPR is a good topic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>– Martine</w:t>
      </w:r>
    </w:p>
    <w:p w14:paraId="4B7DDABA" w14:textId="57727AE4" w:rsidR="00015B1B" w:rsidRDefault="00343089" w:rsidP="0A5A469C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People involved in </w:t>
      </w:r>
      <w:r w:rsidR="1EAE69E7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recent 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>climate judgments</w:t>
      </w:r>
      <w:r w:rsidR="281C72D6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would be interesting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</w:t>
      </w:r>
      <w:r w:rsidR="003F4C62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– </w:t>
      </w:r>
      <w:r w:rsidR="2B8B5AAD" w:rsidRPr="0A5A469C">
        <w:rPr>
          <w:rFonts w:ascii="Georgia" w:eastAsia="Times New Roman" w:hAnsi="Georgia" w:cs="Arial"/>
          <w:color w:val="000000" w:themeColor="text1"/>
          <w:lang w:val="en-US"/>
        </w:rPr>
        <w:t>T</w:t>
      </w:r>
      <w:r w:rsidR="003F4C62" w:rsidRPr="0A5A469C">
        <w:rPr>
          <w:rFonts w:ascii="Georgia" w:eastAsia="Times New Roman" w:hAnsi="Georgia" w:cs="Arial"/>
          <w:color w:val="000000" w:themeColor="text1"/>
          <w:lang w:val="en-US"/>
        </w:rPr>
        <w:t>rygve</w:t>
      </w:r>
    </w:p>
    <w:p w14:paraId="2D7A72E0" w14:textId="40DFAD01" w:rsidR="00015B1B" w:rsidRDefault="00015B1B" w:rsidP="0A5A469C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¼ of program </w:t>
      </w:r>
      <w:r w:rsidR="4034EB8A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will be 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>on how to write a PhD thesis</w:t>
      </w:r>
    </w:p>
    <w:p w14:paraId="1A1DCF79" w14:textId="7EB8F21E" w:rsidR="00B739A5" w:rsidRDefault="008B3793" w:rsidP="0A5A469C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Recently finished </w:t>
      </w:r>
      <w:r w:rsidR="564A5E1A" w:rsidRPr="0A5A469C">
        <w:rPr>
          <w:rFonts w:ascii="Georgia" w:eastAsia="Times New Roman" w:hAnsi="Georgia" w:cs="Arial"/>
          <w:color w:val="000000" w:themeColor="text1"/>
          <w:lang w:val="en-US"/>
        </w:rPr>
        <w:t>PhDs</w:t>
      </w:r>
      <w:r w:rsidR="00B739A5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– Emma</w:t>
      </w:r>
    </w:p>
    <w:p w14:paraId="797A0577" w14:textId="3BC5D3D2" w:rsidR="007E0FD5" w:rsidRPr="0077518D" w:rsidRDefault="00B739A5" w:rsidP="0077518D">
      <w:pPr>
        <w:pStyle w:val="ListParagraph"/>
        <w:numPr>
          <w:ilvl w:val="2"/>
          <w:numId w:val="1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John Todd – Martine</w:t>
      </w:r>
      <w:r w:rsidR="007E0FD5">
        <w:br/>
      </w:r>
    </w:p>
    <w:p w14:paraId="19ADF249" w14:textId="7A022442" w:rsidR="21DA6EB8" w:rsidRDefault="21DA6EB8" w:rsidP="003606C9">
      <w:pPr>
        <w:pStyle w:val="ListParagraph"/>
        <w:numPr>
          <w:ilvl w:val="0"/>
          <w:numId w:val="12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Georgia" w:hAnsi="Georgia" w:cs="Georgia"/>
          <w:color w:val="000000" w:themeColor="text1"/>
          <w:lang w:val="en-US"/>
        </w:rPr>
        <w:t xml:space="preserve">Hearing, LiMU’s action plan on Diversity, equality and inclusion, 2021-2023: </w:t>
      </w:r>
    </w:p>
    <w:p w14:paraId="07DFE54C" w14:textId="6C917F5C" w:rsidR="00DA0B07" w:rsidRDefault="5F0826FB" w:rsidP="003606C9">
      <w:pPr>
        <w:pStyle w:val="ListParagraph"/>
        <w:numPr>
          <w:ilvl w:val="1"/>
          <w:numId w:val="9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They </w:t>
      </w:r>
      <w:r w:rsidR="00DB6CCA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haven’t taken on board </w:t>
      </w:r>
      <w:r w:rsidR="085FBD2C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many of </w:t>
      </w:r>
      <w:r w:rsidR="00DB6CCA" w:rsidRPr="0A5A469C">
        <w:rPr>
          <w:rFonts w:ascii="Georgia" w:eastAsia="Times New Roman" w:hAnsi="Georgia" w:cs="Arial"/>
          <w:color w:val="000000" w:themeColor="text1"/>
          <w:lang w:val="en-US"/>
        </w:rPr>
        <w:t>our comments</w:t>
      </w:r>
      <w:r w:rsidR="56994582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but the </w:t>
      </w:r>
      <w:r w:rsidR="689AEC04" w:rsidRPr="0A5A469C">
        <w:rPr>
          <w:rFonts w:ascii="Georgia" w:eastAsia="Times New Roman" w:hAnsi="Georgia" w:cs="Arial"/>
          <w:color w:val="000000" w:themeColor="text1"/>
          <w:lang w:val="en-US"/>
        </w:rPr>
        <w:t>new draft is an improvement</w:t>
      </w:r>
      <w:r w:rsidR="00DB6CCA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- </w:t>
      </w:r>
      <w:r w:rsidR="6800D8BA" w:rsidRPr="0A5A469C">
        <w:rPr>
          <w:rFonts w:ascii="Georgia" w:eastAsia="Times New Roman" w:hAnsi="Georgia" w:cs="Arial"/>
          <w:color w:val="000000" w:themeColor="text1"/>
          <w:lang w:val="en-US"/>
        </w:rPr>
        <w:t>R</w:t>
      </w:r>
      <w:r w:rsidR="00DB6CCA" w:rsidRPr="0A5A469C">
        <w:rPr>
          <w:rFonts w:ascii="Georgia" w:eastAsia="Times New Roman" w:hAnsi="Georgia" w:cs="Arial"/>
          <w:color w:val="000000" w:themeColor="text1"/>
          <w:lang w:val="en-US"/>
        </w:rPr>
        <w:t>ose</w:t>
      </w:r>
    </w:p>
    <w:p w14:paraId="2613E582" w14:textId="4C607899" w:rsidR="00DB6CCA" w:rsidRDefault="14C2373D" w:rsidP="003606C9">
      <w:pPr>
        <w:pStyle w:val="ListParagraph"/>
        <w:numPr>
          <w:ilvl w:val="1"/>
          <w:numId w:val="9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lastRenderedPageBreak/>
        <w:t xml:space="preserve">They have not taken on board the English </w:t>
      </w:r>
      <w:r w:rsidR="008019AB">
        <w:rPr>
          <w:rFonts w:ascii="Georgia" w:eastAsia="Times New Roman" w:hAnsi="Georgia" w:cs="Arial"/>
          <w:color w:val="000000" w:themeColor="text1"/>
          <w:lang w:val="en-US"/>
        </w:rPr>
        <w:t>l</w:t>
      </w:r>
      <w:r w:rsidR="00DB6CCA" w:rsidRPr="0A5A469C">
        <w:rPr>
          <w:rFonts w:ascii="Georgia" w:eastAsia="Times New Roman" w:hAnsi="Georgia" w:cs="Arial"/>
          <w:color w:val="000000" w:themeColor="text1"/>
          <w:lang w:val="en-US"/>
        </w:rPr>
        <w:t>anguage issue</w:t>
      </w:r>
      <w:r w:rsidR="566F8D1C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- Rose</w:t>
      </w:r>
    </w:p>
    <w:p w14:paraId="2E25C398" w14:textId="5C9926B2" w:rsidR="00DB6CCA" w:rsidRDefault="00DB6CCA" w:rsidP="003606C9">
      <w:pPr>
        <w:pStyle w:val="ListParagraph"/>
        <w:numPr>
          <w:ilvl w:val="1"/>
          <w:numId w:val="9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Good that they took away </w:t>
      </w:r>
      <w:r w:rsidR="67D18649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the idea of acting as 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>headhunters</w:t>
      </w:r>
      <w:r w:rsidR="1D8C8D7C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to find more diverse candidates 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- </w:t>
      </w:r>
      <w:r w:rsidR="6E302736" w:rsidRPr="0A5A469C">
        <w:rPr>
          <w:rFonts w:ascii="Georgia" w:eastAsia="Times New Roman" w:hAnsi="Georgia" w:cs="Arial"/>
          <w:color w:val="000000" w:themeColor="text1"/>
          <w:lang w:val="en-US"/>
        </w:rPr>
        <w:t>R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>ose</w:t>
      </w:r>
    </w:p>
    <w:p w14:paraId="35A3BACA" w14:textId="5610D30D" w:rsidR="00DB6CCA" w:rsidRDefault="00DB6CCA" w:rsidP="003606C9">
      <w:pPr>
        <w:pStyle w:val="ListParagraph"/>
        <w:numPr>
          <w:ilvl w:val="1"/>
          <w:numId w:val="9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Nothing about obligatory </w:t>
      </w:r>
      <w:r w:rsidR="0080402E" w:rsidRPr="0A5A469C">
        <w:rPr>
          <w:rFonts w:ascii="Georgia" w:eastAsia="Times New Roman" w:hAnsi="Georgia" w:cs="Arial"/>
          <w:color w:val="000000" w:themeColor="text1"/>
          <w:lang w:val="en-US"/>
        </w:rPr>
        <w:t>diversity training</w:t>
      </w:r>
      <w:r w:rsidR="71D0AF9B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, in particular for course leaders – Rose </w:t>
      </w:r>
    </w:p>
    <w:p w14:paraId="3BF086B3" w14:textId="018BE66D" w:rsidR="0080402E" w:rsidRDefault="71D0AF9B" w:rsidP="003606C9">
      <w:pPr>
        <w:pStyle w:val="ListParagraph"/>
        <w:numPr>
          <w:ilvl w:val="1"/>
          <w:numId w:val="9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Information on w</w:t>
      </w:r>
      <w:r w:rsidR="0080402E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here </w:t>
      </w:r>
      <w:r w:rsidR="00B46174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to </w:t>
      </w:r>
      <w:r w:rsidR="18BDA2B7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report </w:t>
      </w:r>
      <w:r w:rsidR="008019AB">
        <w:rPr>
          <w:rFonts w:ascii="Georgia" w:eastAsia="Times New Roman" w:hAnsi="Georgia" w:cs="Arial"/>
          <w:color w:val="000000" w:themeColor="text1"/>
          <w:lang w:val="en-US"/>
        </w:rPr>
        <w:t>sexual</w:t>
      </w:r>
      <w:r w:rsidR="00B46174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haras</w:t>
      </w:r>
      <w:r w:rsidR="2FB8CE12" w:rsidRPr="0A5A469C">
        <w:rPr>
          <w:rFonts w:ascii="Georgia" w:eastAsia="Times New Roman" w:hAnsi="Georgia" w:cs="Arial"/>
          <w:color w:val="000000" w:themeColor="text1"/>
          <w:lang w:val="en-US"/>
        </w:rPr>
        <w:t>sment</w:t>
      </w:r>
      <w:r w:rsidR="00B46174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should also be sent to students</w:t>
      </w:r>
      <w:r w:rsidR="1F61CF4B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- Rose</w:t>
      </w:r>
    </w:p>
    <w:p w14:paraId="11704511" w14:textId="71C3F3E8" w:rsidR="00B46174" w:rsidRDefault="1F61CF4B" w:rsidP="003606C9">
      <w:pPr>
        <w:pStyle w:val="ListParagraph"/>
        <w:numPr>
          <w:ilvl w:val="1"/>
          <w:numId w:val="9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Importance of i</w:t>
      </w:r>
      <w:r w:rsidR="003722E4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ncluding temporary staff on all </w:t>
      </w:r>
      <w:r w:rsidR="5DC91E4C" w:rsidRPr="0A5A469C">
        <w:rPr>
          <w:rFonts w:ascii="Georgia" w:eastAsia="Times New Roman" w:hAnsi="Georgia" w:cs="Arial"/>
          <w:color w:val="000000" w:themeColor="text1"/>
          <w:lang w:val="en-US"/>
        </w:rPr>
        <w:t>committees -</w:t>
      </w:r>
      <w:r w:rsidR="00AE44C1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Martine</w:t>
      </w:r>
    </w:p>
    <w:p w14:paraId="6F356CCD" w14:textId="4F02B218" w:rsidR="008F32C6" w:rsidRDefault="008F32C6" w:rsidP="003606C9">
      <w:pPr>
        <w:pStyle w:val="ListParagraph"/>
        <w:numPr>
          <w:ilvl w:val="1"/>
          <w:numId w:val="9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Rose will write short feedback</w:t>
      </w:r>
      <w:r w:rsidR="6BC71AA9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to LIMU focusing on staff concerns as that is who we represent</w:t>
      </w:r>
    </w:p>
    <w:p w14:paraId="12466F6B" w14:textId="18629454" w:rsidR="0A5A469C" w:rsidRPr="0077518D" w:rsidRDefault="6BC71AA9" w:rsidP="0077518D">
      <w:pPr>
        <w:pStyle w:val="ListParagraph"/>
        <w:numPr>
          <w:ilvl w:val="1"/>
          <w:numId w:val="9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Attending the h</w:t>
      </w:r>
      <w:r w:rsidR="008C7AAA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earing unnecessary because </w:t>
      </w:r>
      <w:r w:rsidR="0033725D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we already gave our </w:t>
      </w:r>
      <w:r w:rsidR="00B525FB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comments </w:t>
      </w:r>
      <w:r w:rsidR="599BBBC1" w:rsidRPr="0A5A469C">
        <w:rPr>
          <w:rFonts w:ascii="Georgia" w:eastAsia="Times New Roman" w:hAnsi="Georgia" w:cs="Arial"/>
          <w:color w:val="000000" w:themeColor="text1"/>
          <w:lang w:val="en-US"/>
        </w:rPr>
        <w:t>through Rose</w:t>
      </w:r>
      <w:r w:rsidR="5FBA6CFD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– </w:t>
      </w:r>
      <w:r w:rsidR="599BBBC1" w:rsidRPr="0A5A469C">
        <w:rPr>
          <w:rFonts w:ascii="Georgia" w:eastAsia="Times New Roman" w:hAnsi="Georgia" w:cs="Arial"/>
          <w:color w:val="000000" w:themeColor="text1"/>
          <w:lang w:val="en-US"/>
        </w:rPr>
        <w:t>Martine</w:t>
      </w:r>
    </w:p>
    <w:p w14:paraId="3587089F" w14:textId="77777777" w:rsidR="0077518D" w:rsidRPr="0077518D" w:rsidRDefault="0077518D" w:rsidP="0077518D">
      <w:pPr>
        <w:pStyle w:val="ListParagraph"/>
        <w:ind w:left="1440"/>
        <w:rPr>
          <w:rFonts w:ascii="Georgia" w:eastAsia="Georgia" w:hAnsi="Georgia" w:cs="Georgia"/>
          <w:color w:val="000000"/>
          <w:lang w:val="en-US"/>
        </w:rPr>
      </w:pPr>
    </w:p>
    <w:p w14:paraId="5DF8C3DD" w14:textId="1A6F3518" w:rsidR="7DAA2C64" w:rsidRDefault="7DAA2C64" w:rsidP="003606C9">
      <w:pPr>
        <w:pStyle w:val="ListParagraph"/>
        <w:numPr>
          <w:ilvl w:val="0"/>
          <w:numId w:val="12"/>
        </w:numPr>
        <w:rPr>
          <w:rFonts w:ascii="Georgia" w:eastAsia="Georgia" w:hAnsi="Georgia" w:cs="Georgia"/>
          <w:color w:val="000000" w:themeColor="text1"/>
        </w:rPr>
      </w:pPr>
      <w:r w:rsidRPr="0A5A469C">
        <w:rPr>
          <w:rFonts w:ascii="Georgia" w:eastAsia="Georgia" w:hAnsi="Georgia" w:cs="Georgia"/>
          <w:color w:val="000000" w:themeColor="text1"/>
          <w:lang w:val="en-US"/>
        </w:rPr>
        <w:t>Dinner with the former council</w:t>
      </w:r>
    </w:p>
    <w:p w14:paraId="5E01F22E" w14:textId="12C06380" w:rsidR="0A5A469C" w:rsidRPr="0077518D" w:rsidRDefault="7DAA2C64" w:rsidP="0077518D">
      <w:pPr>
        <w:pStyle w:val="ListParagraph"/>
        <w:numPr>
          <w:ilvl w:val="1"/>
          <w:numId w:val="13"/>
        </w:numPr>
        <w:rPr>
          <w:rFonts w:ascii="Calibri" w:eastAsia="Calibri" w:hAnsi="Calibri" w:cs="Calibri"/>
          <w:color w:val="000000" w:themeColor="text1"/>
          <w:lang w:val="en-US"/>
        </w:rPr>
      </w:pPr>
      <w:r w:rsidRPr="0A5A469C">
        <w:rPr>
          <w:rFonts w:ascii="Georgia" w:eastAsia="Georgia" w:hAnsi="Georgia" w:cs="Georgia"/>
          <w:color w:val="000000" w:themeColor="text1"/>
          <w:lang w:val="en-US"/>
        </w:rPr>
        <w:t>Have it in August when Emma has returned from the U</w:t>
      </w:r>
      <w:r w:rsidR="6DB4409F" w:rsidRPr="0A5A469C">
        <w:rPr>
          <w:rFonts w:ascii="Georgia" w:eastAsia="Georgia" w:hAnsi="Georgia" w:cs="Georgia"/>
          <w:color w:val="000000" w:themeColor="text1"/>
          <w:lang w:val="en-US"/>
        </w:rPr>
        <w:t>.</w:t>
      </w:r>
      <w:r w:rsidRPr="0A5A469C">
        <w:rPr>
          <w:rFonts w:ascii="Georgia" w:eastAsia="Georgia" w:hAnsi="Georgia" w:cs="Georgia"/>
          <w:color w:val="000000" w:themeColor="text1"/>
          <w:lang w:val="en-US"/>
        </w:rPr>
        <w:t>S</w:t>
      </w:r>
      <w:r w:rsidR="6DB4409F" w:rsidRPr="0A5A469C">
        <w:rPr>
          <w:rFonts w:ascii="Georgia" w:eastAsia="Georgia" w:hAnsi="Georgia" w:cs="Georgia"/>
          <w:color w:val="000000" w:themeColor="text1"/>
          <w:lang w:val="en-US"/>
        </w:rPr>
        <w:t>.</w:t>
      </w:r>
      <w:r w:rsidRPr="0A5A469C">
        <w:rPr>
          <w:rFonts w:ascii="Georgia" w:eastAsia="Georgia" w:hAnsi="Georgia" w:cs="Georgia"/>
          <w:color w:val="000000" w:themeColor="text1"/>
          <w:lang w:val="en-US"/>
        </w:rPr>
        <w:t xml:space="preserve"> and everyone has returned from July vacations</w:t>
      </w:r>
    </w:p>
    <w:p w14:paraId="33C11E9E" w14:textId="77777777" w:rsidR="0077518D" w:rsidRPr="0077518D" w:rsidRDefault="0077518D" w:rsidP="0077518D">
      <w:pPr>
        <w:pStyle w:val="ListParagraph"/>
        <w:ind w:left="1789"/>
        <w:rPr>
          <w:rFonts w:ascii="Calibri" w:eastAsia="Calibri" w:hAnsi="Calibri" w:cs="Calibri"/>
          <w:color w:val="000000" w:themeColor="text1"/>
          <w:lang w:val="en-US"/>
        </w:rPr>
      </w:pPr>
    </w:p>
    <w:p w14:paraId="5268835D" w14:textId="2825E491" w:rsidR="7DAA2C64" w:rsidRDefault="7DAA2C64" w:rsidP="003606C9">
      <w:pPr>
        <w:pStyle w:val="ListParagraph"/>
        <w:numPr>
          <w:ilvl w:val="0"/>
          <w:numId w:val="12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Georgia" w:hAnsi="Georgia" w:cs="Georgia"/>
          <w:color w:val="000000" w:themeColor="text1"/>
          <w:lang w:val="en-US"/>
        </w:rPr>
        <w:t>Plans for the fall</w:t>
      </w:r>
    </w:p>
    <w:p w14:paraId="09FDC91D" w14:textId="6C43DF63" w:rsidR="7DAA2C64" w:rsidRDefault="7DAA2C64" w:rsidP="0A5A469C">
      <w:pPr>
        <w:pStyle w:val="ListParagraph"/>
        <w:numPr>
          <w:ilvl w:val="1"/>
          <w:numId w:val="5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Georgia" w:hAnsi="Georgia" w:cs="Georgia"/>
          <w:color w:val="000000" w:themeColor="text1"/>
          <w:lang w:val="en-US"/>
        </w:rPr>
        <w:t>Date for the Annual Meeting (October).</w:t>
      </w:r>
    </w:p>
    <w:p w14:paraId="2BC617F5" w14:textId="44D7B59D" w:rsidR="7DAA2C64" w:rsidRDefault="7DAA2C64" w:rsidP="0A5A469C">
      <w:pPr>
        <w:pStyle w:val="ListParagraph"/>
        <w:numPr>
          <w:ilvl w:val="2"/>
          <w:numId w:val="4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Georgia" w:hAnsi="Georgia" w:cs="Georgia"/>
          <w:color w:val="000000" w:themeColor="text1"/>
          <w:lang w:val="en-US"/>
        </w:rPr>
        <w:t>Mid-October</w:t>
      </w:r>
      <w:r w:rsidR="781745AD" w:rsidRPr="0A5A469C">
        <w:rPr>
          <w:rFonts w:ascii="Georgia" w:eastAsia="Georgia" w:hAnsi="Georgia" w:cs="Georgia"/>
          <w:color w:val="000000" w:themeColor="text1"/>
          <w:lang w:val="en-US"/>
        </w:rPr>
        <w:t xml:space="preserve"> </w:t>
      </w:r>
    </w:p>
    <w:p w14:paraId="0921B228" w14:textId="4AE6EF9E" w:rsidR="781745AD" w:rsidRDefault="00167890" w:rsidP="0A5A469C">
      <w:pPr>
        <w:pStyle w:val="ListParagraph"/>
        <w:numPr>
          <w:ilvl w:val="2"/>
          <w:numId w:val="4"/>
        </w:numPr>
        <w:rPr>
          <w:rFonts w:ascii="Georgia" w:eastAsia="Georgia" w:hAnsi="Georgia" w:cs="Georgia"/>
          <w:color w:val="000000" w:themeColor="text1"/>
          <w:lang w:val="en-US"/>
        </w:rPr>
      </w:pPr>
      <w:r>
        <w:rPr>
          <w:rFonts w:ascii="Georgia" w:eastAsia="Georgia" w:hAnsi="Georgia" w:cs="Georgia"/>
          <w:color w:val="000000" w:themeColor="text1"/>
          <w:lang w:val="en-US"/>
        </w:rPr>
        <w:t xml:space="preserve">Invitation </w:t>
      </w:r>
      <w:r w:rsidR="00E4128A">
        <w:rPr>
          <w:rFonts w:ascii="Georgia" w:eastAsia="Georgia" w:hAnsi="Georgia" w:cs="Georgia"/>
          <w:color w:val="000000" w:themeColor="text1"/>
          <w:lang w:val="en-US"/>
        </w:rPr>
        <w:t>to be sent out</w:t>
      </w:r>
      <w:r w:rsidR="781745AD" w:rsidRPr="0A5A469C">
        <w:rPr>
          <w:rFonts w:ascii="Georgia" w:eastAsia="Georgia" w:hAnsi="Georgia" w:cs="Georgia"/>
          <w:color w:val="000000" w:themeColor="text1"/>
          <w:lang w:val="en-US"/>
        </w:rPr>
        <w:t xml:space="preserve"> three weeks before the Annual Meeting</w:t>
      </w:r>
    </w:p>
    <w:p w14:paraId="321BCD3A" w14:textId="55F26DA0" w:rsidR="00E4128A" w:rsidRDefault="00E4128A" w:rsidP="0A5A469C">
      <w:pPr>
        <w:pStyle w:val="ListParagraph"/>
        <w:numPr>
          <w:ilvl w:val="2"/>
          <w:numId w:val="4"/>
        </w:numPr>
        <w:rPr>
          <w:rFonts w:ascii="Georgia" w:eastAsia="Georgia" w:hAnsi="Georgia" w:cs="Georgia"/>
          <w:color w:val="000000" w:themeColor="text1"/>
          <w:lang w:val="en-US"/>
        </w:rPr>
      </w:pPr>
      <w:r>
        <w:rPr>
          <w:rFonts w:ascii="Georgia" w:eastAsia="Georgia" w:hAnsi="Georgia" w:cs="Georgia"/>
          <w:color w:val="000000" w:themeColor="text1"/>
          <w:lang w:val="en-US"/>
        </w:rPr>
        <w:t>Annual report sent out prior to the meeting</w:t>
      </w:r>
    </w:p>
    <w:p w14:paraId="615F8A81" w14:textId="45FAA3A9" w:rsidR="0A5A469C" w:rsidRDefault="0E61CE07" w:rsidP="0077518D">
      <w:pPr>
        <w:pStyle w:val="ListParagraph"/>
        <w:numPr>
          <w:ilvl w:val="1"/>
          <w:numId w:val="6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Georgia" w:hAnsi="Georgia" w:cs="Georgia"/>
          <w:color w:val="000000" w:themeColor="text1"/>
          <w:lang w:val="en-US"/>
        </w:rPr>
        <w:t>E</w:t>
      </w:r>
      <w:r w:rsidR="781745AD" w:rsidRPr="0A5A469C">
        <w:rPr>
          <w:rFonts w:ascii="Georgia" w:eastAsia="Georgia" w:hAnsi="Georgia" w:cs="Georgia"/>
          <w:color w:val="000000" w:themeColor="text1"/>
          <w:lang w:val="en-US"/>
        </w:rPr>
        <w:t>vent in August on the final</w:t>
      </w:r>
      <w:r w:rsidR="2F0F5B6E" w:rsidRPr="0A5A469C">
        <w:rPr>
          <w:rFonts w:ascii="Georgia" w:eastAsia="Georgia" w:hAnsi="Georgia" w:cs="Georgia"/>
          <w:color w:val="000000" w:themeColor="text1"/>
          <w:lang w:val="en-US"/>
        </w:rPr>
        <w:t xml:space="preserve"> stages of the PhD </w:t>
      </w:r>
      <w:r w:rsidR="662324CB" w:rsidRPr="0A5A469C">
        <w:rPr>
          <w:rFonts w:ascii="Georgia" w:eastAsia="Georgia" w:hAnsi="Georgia" w:cs="Georgia"/>
          <w:color w:val="000000" w:themeColor="text1"/>
          <w:lang w:val="en-US"/>
        </w:rPr>
        <w:t>process and the job search</w:t>
      </w:r>
    </w:p>
    <w:p w14:paraId="231A60A7" w14:textId="77777777" w:rsidR="0077518D" w:rsidRPr="0077518D" w:rsidRDefault="0077518D" w:rsidP="0077518D">
      <w:pPr>
        <w:pStyle w:val="ListParagraph"/>
        <w:ind w:left="1440"/>
        <w:rPr>
          <w:rFonts w:ascii="Georgia" w:eastAsia="Georgia" w:hAnsi="Georgia" w:cs="Georgia"/>
          <w:color w:val="000000" w:themeColor="text1"/>
          <w:lang w:val="en-US"/>
        </w:rPr>
      </w:pPr>
    </w:p>
    <w:p w14:paraId="32AEDF7A" w14:textId="2CCC7AA1" w:rsidR="177060EE" w:rsidRDefault="177060EE" w:rsidP="003606C9">
      <w:pPr>
        <w:pStyle w:val="ListParagraph"/>
        <w:numPr>
          <w:ilvl w:val="0"/>
          <w:numId w:val="12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Georgia" w:hAnsi="Georgia" w:cs="Georgia"/>
          <w:color w:val="000000" w:themeColor="text1"/>
          <w:lang w:val="en-US"/>
        </w:rPr>
        <w:t>UiODoc interfaculty council meeting 2nd June.</w:t>
      </w:r>
    </w:p>
    <w:p w14:paraId="527ED2B6" w14:textId="12B95820" w:rsidR="177060EE" w:rsidRDefault="177060EE" w:rsidP="0A5A469C">
      <w:pPr>
        <w:pStyle w:val="ListParagraph"/>
        <w:numPr>
          <w:ilvl w:val="1"/>
          <w:numId w:val="7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Everyone can attend even though Martine, Rose and Emma were the only ones directly invited</w:t>
      </w:r>
    </w:p>
    <w:p w14:paraId="5D9B4F7A" w14:textId="656B2943" w:rsidR="00525A70" w:rsidRDefault="00525A70" w:rsidP="0A5A469C">
      <w:pPr>
        <w:pStyle w:val="ListParagraph"/>
        <w:numPr>
          <w:ilvl w:val="1"/>
          <w:numId w:val="7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Covid situation </w:t>
      </w:r>
      <w:r w:rsidR="78FC075F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is our 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>most important</w:t>
      </w:r>
      <w:r w:rsidR="6F9D33F6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topic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– Martine</w:t>
      </w:r>
    </w:p>
    <w:p w14:paraId="71E58ACE" w14:textId="67C6E935" w:rsidR="00525A70" w:rsidRDefault="0898ABDB" w:rsidP="0A5A469C">
      <w:pPr>
        <w:pStyle w:val="ListParagraph"/>
        <w:numPr>
          <w:ilvl w:val="1"/>
          <w:numId w:val="7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We should </w:t>
      </w:r>
      <w:r w:rsidR="00E4128A">
        <w:rPr>
          <w:rFonts w:ascii="Georgia" w:eastAsia="Times New Roman" w:hAnsi="Georgia" w:cs="Arial"/>
          <w:color w:val="000000" w:themeColor="text1"/>
          <w:lang w:val="en-US"/>
        </w:rPr>
        <w:t xml:space="preserve">ask 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if </w:t>
      </w:r>
      <w:r w:rsidR="00811DBE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they </w:t>
      </w:r>
      <w:r w:rsidR="4D888A0C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have </w:t>
      </w:r>
      <w:r w:rsidR="00811DBE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been in contact with </w:t>
      </w:r>
      <w:r w:rsidR="0DE4CC43" w:rsidRPr="0A5A469C">
        <w:rPr>
          <w:rFonts w:ascii="Georgia" w:eastAsia="Times New Roman" w:hAnsi="Georgia" w:cs="Arial"/>
          <w:color w:val="000000" w:themeColor="text1"/>
          <w:lang w:val="en-US"/>
        </w:rPr>
        <w:t>UiO</w:t>
      </w:r>
      <w:r w:rsidR="00811DBE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centrally</w:t>
      </w:r>
      <w:r w:rsidR="57E6DD90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about COVID issues</w:t>
      </w:r>
    </w:p>
    <w:p w14:paraId="0733E32A" w14:textId="57B7E88D" w:rsidR="00B008C9" w:rsidRDefault="57E6DD90" w:rsidP="0A5A469C">
      <w:pPr>
        <w:pStyle w:val="ListParagraph"/>
        <w:numPr>
          <w:ilvl w:val="1"/>
          <w:numId w:val="7"/>
        </w:numPr>
        <w:spacing w:after="0"/>
        <w:rPr>
          <w:rFonts w:ascii="Georgia" w:eastAsia="Georgia" w:hAnsi="Georgia" w:cs="Georgia"/>
          <w:color w:val="000000" w:themeColor="text1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More automatic extensions for COVID could be at the University-level and go through UiODoc</w:t>
      </w:r>
      <w:r w:rsidR="00B008C9">
        <w:br/>
      </w:r>
    </w:p>
    <w:p w14:paraId="73E54D36" w14:textId="72861459" w:rsidR="022003BF" w:rsidRDefault="022003BF" w:rsidP="003606C9">
      <w:pPr>
        <w:pStyle w:val="ListParagraph"/>
        <w:numPr>
          <w:ilvl w:val="0"/>
          <w:numId w:val="12"/>
        </w:numPr>
        <w:rPr>
          <w:rFonts w:ascii="Georgia" w:eastAsia="Georgia" w:hAnsi="Georgia" w:cs="Georgia"/>
          <w:color w:val="000000" w:themeColor="text1"/>
        </w:rPr>
      </w:pPr>
      <w:r w:rsidRPr="0A5A469C">
        <w:rPr>
          <w:rFonts w:ascii="Georgia" w:eastAsia="Georgia" w:hAnsi="Georgia" w:cs="Georgia"/>
          <w:color w:val="000000" w:themeColor="text1"/>
          <w:lang w:val="en-US"/>
        </w:rPr>
        <w:t>Discussion: What can/ should the PhD Council do if/when PhDs express dissatisfaction with working conditions et al. (often department and not faculty issues)? - What should our role be, with regards to both assistance in individual cases and collective issues? What if any recourse do we potentially have in these scenarios?</w:t>
      </w:r>
    </w:p>
    <w:p w14:paraId="142E77C0" w14:textId="633913C9" w:rsidR="00837B41" w:rsidRDefault="022003BF" w:rsidP="0A5A469C">
      <w:pPr>
        <w:pStyle w:val="ListParagraph"/>
        <w:numPr>
          <w:ilvl w:val="1"/>
          <w:numId w:val="8"/>
        </w:numPr>
        <w:rPr>
          <w:rFonts w:ascii="Georgia" w:eastAsia="Georgia" w:hAnsi="Georgia" w:cs="Georgia"/>
          <w:color w:val="000000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Many issues brought to us by PhDs relate to </w:t>
      </w:r>
      <w:r w:rsidR="00FD138C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working conditions/environment </w:t>
      </w:r>
      <w:r w:rsidR="1F932967" w:rsidRPr="0A5A469C">
        <w:rPr>
          <w:rFonts w:ascii="Georgia" w:eastAsia="Times New Roman" w:hAnsi="Georgia" w:cs="Arial"/>
          <w:color w:val="000000" w:themeColor="text1"/>
          <w:lang w:val="en-US"/>
        </w:rPr>
        <w:t>- Rose</w:t>
      </w:r>
    </w:p>
    <w:p w14:paraId="3C594280" w14:textId="4BB2F9BE" w:rsidR="00FD138C" w:rsidRDefault="1F932967" w:rsidP="0A5A469C">
      <w:pPr>
        <w:pStyle w:val="ListParagraph"/>
        <w:numPr>
          <w:ilvl w:val="1"/>
          <w:numId w:val="8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What is the r</w:t>
      </w:r>
      <w:r w:rsidR="00FD138C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ole of </w:t>
      </w:r>
      <w:r w:rsidR="50F4643C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the </w:t>
      </w:r>
      <w:r w:rsidR="00FD138C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PhD council at the </w:t>
      </w:r>
      <w:r w:rsidR="009B0557" w:rsidRPr="0A5A469C">
        <w:rPr>
          <w:rFonts w:ascii="Georgia" w:eastAsia="Times New Roman" w:hAnsi="Georgia" w:cs="Arial"/>
          <w:color w:val="000000" w:themeColor="text1"/>
          <w:lang w:val="en-US"/>
        </w:rPr>
        <w:t>department level</w:t>
      </w:r>
      <w:r w:rsidR="5598445B" w:rsidRPr="0A5A469C">
        <w:rPr>
          <w:rFonts w:ascii="Georgia" w:eastAsia="Times New Roman" w:hAnsi="Georgia" w:cs="Arial"/>
          <w:color w:val="000000" w:themeColor="text1"/>
          <w:lang w:val="en-US"/>
        </w:rPr>
        <w:t>? - Rose</w:t>
      </w:r>
    </w:p>
    <w:p w14:paraId="3EA255F1" w14:textId="2BB4CB27" w:rsidR="5598445B" w:rsidRDefault="5598445B" w:rsidP="0A5A469C">
      <w:pPr>
        <w:pStyle w:val="ListParagraph"/>
        <w:numPr>
          <w:ilvl w:val="2"/>
          <w:numId w:val="8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We generally don’t work at the department level but instead at the faculty level</w:t>
      </w:r>
    </w:p>
    <w:p w14:paraId="0979F48A" w14:textId="299A87A4" w:rsidR="5598445B" w:rsidRDefault="5598445B" w:rsidP="0A5A469C">
      <w:pPr>
        <w:pStyle w:val="ListParagraph"/>
        <w:numPr>
          <w:ilvl w:val="2"/>
          <w:numId w:val="8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Our niche is dealing with policy-level questions not specific individual complaints</w:t>
      </w:r>
    </w:p>
    <w:p w14:paraId="0D0A26CD" w14:textId="44BECC1D" w:rsidR="009B0557" w:rsidRDefault="009B0557" w:rsidP="0A5A469C">
      <w:pPr>
        <w:pStyle w:val="ListParagraph"/>
        <w:numPr>
          <w:ilvl w:val="2"/>
          <w:numId w:val="8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Being </w:t>
      </w:r>
      <w:r w:rsidR="49D37BD7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generally 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more visible at departments and </w:t>
      </w:r>
      <w:r w:rsidR="28A1BC4E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other 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>places</w:t>
      </w:r>
      <w:r w:rsidR="2918E20D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could help </w:t>
      </w:r>
      <w:r w:rsidR="66F82357" w:rsidRPr="0A5A469C">
        <w:rPr>
          <w:rFonts w:ascii="Georgia" w:eastAsia="Times New Roman" w:hAnsi="Georgia" w:cs="Arial"/>
          <w:color w:val="000000" w:themeColor="text1"/>
          <w:lang w:val="en-US"/>
        </w:rPr>
        <w:t>PhDs</w:t>
      </w:r>
    </w:p>
    <w:p w14:paraId="669351B5" w14:textId="3E2009D3" w:rsidR="009B0557" w:rsidRDefault="0060000B" w:rsidP="0A5A469C">
      <w:pPr>
        <w:pStyle w:val="ListParagraph"/>
        <w:numPr>
          <w:ilvl w:val="1"/>
          <w:numId w:val="8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What to do if people come to us with a personal issue</w:t>
      </w:r>
      <w:r w:rsidR="03154D81" w:rsidRPr="0A5A469C">
        <w:rPr>
          <w:rFonts w:ascii="Georgia" w:eastAsia="Times New Roman" w:hAnsi="Georgia" w:cs="Arial"/>
          <w:color w:val="000000" w:themeColor="text1"/>
          <w:lang w:val="en-US"/>
        </w:rPr>
        <w:t>? - Rose</w:t>
      </w:r>
    </w:p>
    <w:p w14:paraId="68743F31" w14:textId="5314B077" w:rsidR="03154D81" w:rsidRDefault="03154D81" w:rsidP="0A5A469C">
      <w:pPr>
        <w:pStyle w:val="ListParagraph"/>
        <w:numPr>
          <w:ilvl w:val="2"/>
          <w:numId w:val="8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Tell them who to speak to at the department or other level</w:t>
      </w:r>
    </w:p>
    <w:p w14:paraId="640CFE67" w14:textId="720F23F4" w:rsidR="03154D81" w:rsidRDefault="03154D81" w:rsidP="0A5A469C">
      <w:pPr>
        <w:pStyle w:val="ListParagraph"/>
        <w:numPr>
          <w:ilvl w:val="2"/>
          <w:numId w:val="8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lastRenderedPageBreak/>
        <w:t>Tell them that we work at the faculty level</w:t>
      </w:r>
    </w:p>
    <w:p w14:paraId="3B4117A1" w14:textId="45860314" w:rsidR="007843E4" w:rsidRDefault="26ECBA97" w:rsidP="0A5A469C">
      <w:pPr>
        <w:pStyle w:val="ListParagraph"/>
        <w:numPr>
          <w:ilvl w:val="1"/>
          <w:numId w:val="8"/>
        </w:numPr>
        <w:rPr>
          <w:rFonts w:ascii="Georgia" w:eastAsia="Georgia" w:hAnsi="Georgia" w:cs="Georgia"/>
          <w:color w:val="000000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What is the </w:t>
      </w:r>
      <w:r w:rsidR="000111C9" w:rsidRPr="0A5A469C">
        <w:rPr>
          <w:rFonts w:ascii="Georgia" w:eastAsia="Times New Roman" w:hAnsi="Georgia" w:cs="Arial"/>
          <w:color w:val="000000" w:themeColor="text1"/>
          <w:lang w:val="en-US"/>
        </w:rPr>
        <w:t>Union role</w:t>
      </w:r>
      <w:r w:rsidR="41C2CF74" w:rsidRPr="0A5A469C">
        <w:rPr>
          <w:rFonts w:ascii="Georgia" w:eastAsia="Times New Roman" w:hAnsi="Georgia" w:cs="Arial"/>
          <w:color w:val="000000" w:themeColor="text1"/>
          <w:lang w:val="en-US"/>
        </w:rPr>
        <w:t>?</w:t>
      </w:r>
      <w:r w:rsidR="000111C9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– </w:t>
      </w:r>
      <w:r w:rsidR="00D7F4C9" w:rsidRPr="0A5A469C">
        <w:rPr>
          <w:rFonts w:ascii="Georgia" w:eastAsia="Times New Roman" w:hAnsi="Georgia" w:cs="Arial"/>
          <w:color w:val="000000" w:themeColor="text1"/>
          <w:lang w:val="en-US"/>
        </w:rPr>
        <w:t>T</w:t>
      </w:r>
      <w:r w:rsidR="000111C9" w:rsidRPr="0A5A469C">
        <w:rPr>
          <w:rFonts w:ascii="Georgia" w:eastAsia="Times New Roman" w:hAnsi="Georgia" w:cs="Arial"/>
          <w:color w:val="000000" w:themeColor="text1"/>
          <w:lang w:val="en-US"/>
        </w:rPr>
        <w:t>rygve</w:t>
      </w:r>
    </w:p>
    <w:p w14:paraId="54591A20" w14:textId="0896365A" w:rsidR="684969BB" w:rsidRDefault="684969BB" w:rsidP="0A5A469C">
      <w:pPr>
        <w:pStyle w:val="ListParagraph"/>
        <w:numPr>
          <w:ilvl w:val="2"/>
          <w:numId w:val="8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Hanna seconds that these kind of issues should be handled by unions</w:t>
      </w:r>
    </w:p>
    <w:p w14:paraId="79CDE507" w14:textId="6D2C8F05" w:rsidR="684969BB" w:rsidRDefault="684969BB" w:rsidP="0A5A469C">
      <w:pPr>
        <w:pStyle w:val="ListParagraph"/>
        <w:numPr>
          <w:ilvl w:val="2"/>
          <w:numId w:val="8"/>
        </w:numPr>
        <w:rPr>
          <w:rFonts w:ascii="Georgia" w:eastAsia="Georgia" w:hAnsi="Georgia" w:cs="Georgia"/>
          <w:color w:val="000000" w:themeColor="text1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Is there a group for temporary staff within Forskerforbundet?</w:t>
      </w:r>
    </w:p>
    <w:p w14:paraId="6B11CA23" w14:textId="2F00B198" w:rsidR="684969BB" w:rsidRDefault="684969BB" w:rsidP="00167890">
      <w:pPr>
        <w:pStyle w:val="ListParagraph"/>
        <w:numPr>
          <w:ilvl w:val="3"/>
          <w:numId w:val="8"/>
        </w:numPr>
        <w:spacing w:after="0"/>
        <w:rPr>
          <w:rFonts w:ascii="Georgia" w:eastAsia="Georgia" w:hAnsi="Georgia" w:cs="Georgia"/>
          <w:color w:val="000000" w:themeColor="text1"/>
          <w:lang w:val="en-US"/>
        </w:rPr>
      </w:pPr>
      <w:bookmarkStart w:id="1" w:name="_GoBack"/>
      <w:bookmarkEnd w:id="1"/>
      <w:r w:rsidRPr="0A5A469C">
        <w:rPr>
          <w:rFonts w:ascii="Georgia" w:eastAsia="Times New Roman" w:hAnsi="Georgia" w:cs="Arial"/>
          <w:color w:val="000000" w:themeColor="text1"/>
          <w:lang w:val="en-US"/>
        </w:rPr>
        <w:t>Trygve can reach out to them and see</w:t>
      </w:r>
    </w:p>
    <w:p w14:paraId="7F622A18" w14:textId="38A02928" w:rsidR="00EF306C" w:rsidRDefault="00E4128A" w:rsidP="0A5A469C">
      <w:pPr>
        <w:pStyle w:val="ListParagraph"/>
        <w:numPr>
          <w:ilvl w:val="1"/>
          <w:numId w:val="8"/>
        </w:numPr>
        <w:rPr>
          <w:rFonts w:ascii="Georgia" w:eastAsia="Georgia" w:hAnsi="Georgia" w:cs="Georgia"/>
          <w:color w:val="000000"/>
        </w:rPr>
      </w:pPr>
      <w:r>
        <w:rPr>
          <w:rFonts w:ascii="Georgia" w:eastAsia="Times New Roman" w:hAnsi="Georgia" w:cs="Arial"/>
          <w:color w:val="000000" w:themeColor="text1"/>
          <w:lang w:val="en-US"/>
        </w:rPr>
        <w:t>C</w:t>
      </w:r>
      <w:r w:rsidR="003930D8" w:rsidRPr="0A5A469C">
        <w:rPr>
          <w:rFonts w:ascii="Georgia" w:eastAsia="Times New Roman" w:hAnsi="Georgia" w:cs="Arial"/>
          <w:color w:val="000000" w:themeColor="text1"/>
          <w:lang w:val="en-US"/>
        </w:rPr>
        <w:t>ommittee on working environment that we are not involved in</w:t>
      </w:r>
    </w:p>
    <w:p w14:paraId="5205716E" w14:textId="5F6343E9" w:rsidR="00217F2C" w:rsidRDefault="559F74B9" w:rsidP="0A5A469C">
      <w:pPr>
        <w:pStyle w:val="ListParagraph"/>
        <w:numPr>
          <w:ilvl w:val="2"/>
          <w:numId w:val="8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Called LAMU</w:t>
      </w:r>
    </w:p>
    <w:p w14:paraId="37426679" w14:textId="2B2F7180" w:rsidR="007B736F" w:rsidRPr="003E48D3" w:rsidRDefault="559F74B9" w:rsidP="0A5A469C">
      <w:pPr>
        <w:pStyle w:val="ListParagraph"/>
        <w:numPr>
          <w:ilvl w:val="2"/>
          <w:numId w:val="8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Run by </w:t>
      </w:r>
      <w:r w:rsidR="0287C3AD"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Prof. 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>Mads Andenaes</w:t>
      </w:r>
    </w:p>
    <w:p w14:paraId="466A7342" w14:textId="67471EA5" w:rsidR="007B736F" w:rsidRPr="003E48D3" w:rsidRDefault="559F74B9" w:rsidP="0A5A469C">
      <w:pPr>
        <w:pStyle w:val="ListParagraph"/>
        <w:numPr>
          <w:ilvl w:val="2"/>
          <w:numId w:val="8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Potentially inactive</w:t>
      </w:r>
    </w:p>
    <w:p w14:paraId="10245DFC" w14:textId="64CF636F" w:rsidR="007A7D46" w:rsidRPr="009263DF" w:rsidRDefault="559F74B9" w:rsidP="009263DF">
      <w:pPr>
        <w:pStyle w:val="ListParagraph"/>
        <w:numPr>
          <w:ilvl w:val="2"/>
          <w:numId w:val="8"/>
        </w:numPr>
        <w:rPr>
          <w:rFonts w:ascii="Georgia" w:eastAsia="Georgia" w:hAnsi="Georgia" w:cs="Georgia"/>
          <w:color w:val="000000"/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We should try to get on it</w:t>
      </w:r>
    </w:p>
    <w:p w14:paraId="2CAA43F6" w14:textId="77777777" w:rsidR="00F27893" w:rsidRPr="001B48EC" w:rsidRDefault="006A414F" w:rsidP="00F27893">
      <w:pPr>
        <w:rPr>
          <w:rFonts w:ascii="Georgia" w:hAnsi="Georgia"/>
          <w:b/>
          <w:lang w:val="en-GB"/>
        </w:rPr>
      </w:pPr>
      <w:r w:rsidRPr="0A5A469C">
        <w:rPr>
          <w:rFonts w:ascii="Georgia" w:hAnsi="Georgia"/>
          <w:b/>
          <w:bCs/>
          <w:lang w:val="en-GB"/>
        </w:rPr>
        <w:t>Action items</w:t>
      </w:r>
    </w:p>
    <w:p w14:paraId="045239D4" w14:textId="49DDC152" w:rsidR="0F54F075" w:rsidRDefault="0F54F075" w:rsidP="0A5A469C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b/>
          <w:bCs/>
          <w:lang w:val="en-GB"/>
        </w:rPr>
      </w:pPr>
      <w:r w:rsidRPr="0A5A469C">
        <w:rPr>
          <w:rFonts w:ascii="Georgia" w:eastAsia="Georgia" w:hAnsi="Georgia" w:cs="Georgia"/>
          <w:lang w:val="en-GB"/>
        </w:rPr>
        <w:t xml:space="preserve">Emma calculates budgets for events </w:t>
      </w:r>
    </w:p>
    <w:p w14:paraId="39CBD5C6" w14:textId="2526684E" w:rsidR="0F54F075" w:rsidRDefault="0F54F075" w:rsidP="0A5A469C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 w:rsidRPr="0A5A469C">
        <w:rPr>
          <w:rFonts w:ascii="Georgia" w:eastAsia="Georgia" w:hAnsi="Georgia" w:cs="Georgia"/>
          <w:lang w:val="en-GB"/>
        </w:rPr>
        <w:t>Hanna writes short application for funding</w:t>
      </w:r>
    </w:p>
    <w:p w14:paraId="31AAB1FE" w14:textId="71E329EC" w:rsidR="57C4A8F5" w:rsidRDefault="57C4A8F5" w:rsidP="0A5A469C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 w:rsidRPr="0A5A469C">
        <w:rPr>
          <w:rFonts w:ascii="Georgia" w:eastAsia="Georgia" w:hAnsi="Georgia" w:cs="Georgia"/>
          <w:lang w:val="en-GB"/>
        </w:rPr>
        <w:t>Em</w:t>
      </w:r>
      <w:r w:rsidR="45286B5A" w:rsidRPr="0A5A469C">
        <w:rPr>
          <w:rFonts w:ascii="Georgia" w:eastAsia="Georgia" w:hAnsi="Georgia" w:cs="Georgia"/>
          <w:lang w:val="en-GB"/>
        </w:rPr>
        <w:t>ma drafts brief questionnaire on COVID to send to PhDs</w:t>
      </w:r>
    </w:p>
    <w:p w14:paraId="616E5988" w14:textId="7357BC65" w:rsidR="45286B5A" w:rsidRDefault="45286B5A" w:rsidP="0A5A469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lang w:val="en-US"/>
        </w:rPr>
      </w:pPr>
      <w:r w:rsidRPr="0A5A469C">
        <w:rPr>
          <w:rFonts w:ascii="Georgia" w:eastAsia="Georgia" w:hAnsi="Georgia" w:cs="Georgia"/>
          <w:lang w:val="en-GB"/>
        </w:rPr>
        <w:t xml:space="preserve">Hanna emails 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>Gørill about introductory email to new PhDs i</w:t>
      </w:r>
      <w:r w:rsidR="00E4128A">
        <w:rPr>
          <w:rFonts w:ascii="Georgia" w:eastAsia="Times New Roman" w:hAnsi="Georgia" w:cs="Arial"/>
          <w:color w:val="000000" w:themeColor="text1"/>
          <w:lang w:val="en-US"/>
        </w:rPr>
        <w:t>f</w:t>
      </w:r>
      <w:r w:rsidRPr="0A5A469C">
        <w:rPr>
          <w:rFonts w:ascii="Georgia" w:eastAsia="Times New Roman" w:hAnsi="Georgia" w:cs="Arial"/>
          <w:color w:val="000000" w:themeColor="text1"/>
          <w:lang w:val="en-US"/>
        </w:rPr>
        <w:t xml:space="preserve"> it isn’t sent out soon</w:t>
      </w:r>
    </w:p>
    <w:p w14:paraId="2B5CB324" w14:textId="4CF4640A" w:rsidR="45286B5A" w:rsidRDefault="45286B5A" w:rsidP="0A5A469C">
      <w:pPr>
        <w:pStyle w:val="ListParagraph"/>
        <w:numPr>
          <w:ilvl w:val="0"/>
          <w:numId w:val="3"/>
        </w:numPr>
        <w:rPr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Emma reserves room and sends out email update for June social event</w:t>
      </w:r>
    </w:p>
    <w:p w14:paraId="1C94C965" w14:textId="08521D26" w:rsidR="45286B5A" w:rsidRDefault="45286B5A" w:rsidP="0A5A469C">
      <w:pPr>
        <w:pStyle w:val="ListParagraph"/>
        <w:numPr>
          <w:ilvl w:val="0"/>
          <w:numId w:val="3"/>
        </w:numPr>
        <w:rPr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Rose sends short feedback on LIMU strategy</w:t>
      </w:r>
    </w:p>
    <w:p w14:paraId="429BE5EF" w14:textId="604A9E6B" w:rsidR="00CC38BA" w:rsidRPr="009263DF" w:rsidRDefault="5872C1E5" w:rsidP="009263DF">
      <w:pPr>
        <w:pStyle w:val="ListParagraph"/>
        <w:numPr>
          <w:ilvl w:val="0"/>
          <w:numId w:val="3"/>
        </w:numPr>
        <w:rPr>
          <w:lang w:val="en-US"/>
        </w:rPr>
      </w:pPr>
      <w:r w:rsidRPr="0A5A469C">
        <w:rPr>
          <w:rFonts w:ascii="Georgia" w:eastAsia="Times New Roman" w:hAnsi="Georgia" w:cs="Arial"/>
          <w:color w:val="000000" w:themeColor="text1"/>
          <w:lang w:val="en-US"/>
        </w:rPr>
        <w:t>Martine figures out what is happening with LAMU?</w:t>
      </w:r>
    </w:p>
    <w:p w14:paraId="76E65F24" w14:textId="77777777" w:rsidR="00CC38BA" w:rsidRPr="001B48EC" w:rsidRDefault="00CC38BA" w:rsidP="00CC38BA">
      <w:pPr>
        <w:pStyle w:val="Georgia11spacing0after"/>
        <w:ind w:left="720"/>
        <w:rPr>
          <w:lang w:val="en-GB"/>
        </w:rPr>
      </w:pPr>
    </w:p>
    <w:p w14:paraId="159756BE" w14:textId="77777777" w:rsidR="00F33722" w:rsidRPr="001B48EC" w:rsidRDefault="00F33722" w:rsidP="00A46423">
      <w:pPr>
        <w:pStyle w:val="Georgia11spacing0after"/>
        <w:rPr>
          <w:b/>
          <w:lang w:val="en-GB"/>
        </w:rPr>
      </w:pPr>
      <w:r w:rsidRPr="001B48EC">
        <w:rPr>
          <w:b/>
          <w:lang w:val="en-GB"/>
        </w:rPr>
        <w:t>Adjournment</w:t>
      </w:r>
    </w:p>
    <w:p w14:paraId="69E771D7" w14:textId="7F80D5ED" w:rsidR="00F33722" w:rsidRPr="001B48EC" w:rsidRDefault="00F33722" w:rsidP="00A46423">
      <w:pPr>
        <w:pStyle w:val="Georgia11spacing0after"/>
        <w:rPr>
          <w:lang w:val="en-GB"/>
        </w:rPr>
      </w:pPr>
      <w:r w:rsidRPr="0A5A469C">
        <w:rPr>
          <w:lang w:val="en-GB"/>
        </w:rPr>
        <w:t xml:space="preserve">Meeting was adjourned at </w:t>
      </w:r>
      <w:r w:rsidR="56259110" w:rsidRPr="0A5A469C">
        <w:rPr>
          <w:lang w:val="en-GB"/>
        </w:rPr>
        <w:t>3:45</w:t>
      </w:r>
      <w:r w:rsidR="009B3FC8" w:rsidRPr="0A5A469C">
        <w:rPr>
          <w:lang w:val="en-GB"/>
        </w:rPr>
        <w:t xml:space="preserve"> </w:t>
      </w:r>
      <w:r w:rsidR="7ABBD63F" w:rsidRPr="0A5A469C">
        <w:rPr>
          <w:lang w:val="en-GB"/>
        </w:rPr>
        <w:t>p</w:t>
      </w:r>
      <w:r w:rsidR="009B3FC8" w:rsidRPr="0A5A469C">
        <w:rPr>
          <w:lang w:val="en-GB"/>
        </w:rPr>
        <w:t>m</w:t>
      </w:r>
      <w:r w:rsidRPr="0A5A469C">
        <w:rPr>
          <w:lang w:val="en-GB"/>
        </w:rPr>
        <w:t xml:space="preserve"> by </w:t>
      </w:r>
      <w:r w:rsidR="00507979" w:rsidRPr="0A5A469C">
        <w:rPr>
          <w:lang w:val="en-GB"/>
        </w:rPr>
        <w:t>Martine Lie</w:t>
      </w:r>
      <w:r w:rsidRPr="0A5A469C">
        <w:rPr>
          <w:lang w:val="en-GB"/>
        </w:rPr>
        <w:t xml:space="preserve">. </w:t>
      </w:r>
    </w:p>
    <w:p w14:paraId="6F07357F" w14:textId="77777777" w:rsidR="00F33722" w:rsidRPr="001B48EC" w:rsidRDefault="00F33722" w:rsidP="00A46423">
      <w:pPr>
        <w:pStyle w:val="Georgia11spacing0after"/>
        <w:rPr>
          <w:lang w:val="en-GB"/>
        </w:rPr>
      </w:pPr>
    </w:p>
    <w:p w14:paraId="029C34AA" w14:textId="77777777" w:rsidR="00F33722" w:rsidRPr="001B48EC" w:rsidRDefault="00F33722" w:rsidP="00A46423">
      <w:pPr>
        <w:pStyle w:val="Georgia11spacing0after"/>
        <w:rPr>
          <w:lang w:val="en-GB"/>
        </w:rPr>
      </w:pPr>
      <w:r w:rsidRPr="001B48EC">
        <w:rPr>
          <w:lang w:val="en-GB"/>
        </w:rPr>
        <w:t>Min</w:t>
      </w:r>
      <w:r w:rsidR="00507979" w:rsidRPr="001B48EC">
        <w:rPr>
          <w:lang w:val="en-GB"/>
        </w:rPr>
        <w:t>utes submitted by:</w:t>
      </w:r>
      <w:r w:rsidR="00507979" w:rsidRPr="001B48EC">
        <w:rPr>
          <w:lang w:val="en-GB"/>
        </w:rPr>
        <w:tab/>
        <w:t>Emma Brandon</w:t>
      </w:r>
    </w:p>
    <w:sectPr w:rsidR="00F33722" w:rsidRPr="001B48EC" w:rsidSect="00783D0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D0F2A" w14:textId="77777777" w:rsidR="00A02463" w:rsidRDefault="00A02463" w:rsidP="006F2626">
      <w:pPr>
        <w:spacing w:after="0" w:line="240" w:lineRule="auto"/>
      </w:pPr>
      <w:r>
        <w:separator/>
      </w:r>
    </w:p>
  </w:endnote>
  <w:endnote w:type="continuationSeparator" w:id="0">
    <w:p w14:paraId="200E03C9" w14:textId="77777777" w:rsidR="00A02463" w:rsidRDefault="00A02463" w:rsidP="006F2626">
      <w:pPr>
        <w:spacing w:after="0" w:line="240" w:lineRule="auto"/>
      </w:pPr>
      <w:r>
        <w:continuationSeparator/>
      </w:r>
    </w:p>
  </w:endnote>
  <w:endnote w:type="continuationNotice" w:id="1">
    <w:p w14:paraId="179841B7" w14:textId="77777777" w:rsidR="00A02463" w:rsidRDefault="00A024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F9A9A" w14:textId="77777777"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1B389C" w:rsidRPr="00461F61" w14:paraId="58FF0CBE" w14:textId="77777777" w:rsidTr="00326DE7">
      <w:trPr>
        <w:trHeight w:hRule="exact" w:val="1219"/>
      </w:trPr>
      <w:tc>
        <w:tcPr>
          <w:tcW w:w="3614" w:type="dxa"/>
        </w:tcPr>
        <w:p w14:paraId="2C021E6E" w14:textId="77777777" w:rsidR="001B389C" w:rsidRPr="00B25DCD" w:rsidRDefault="00BB4D5F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 xml:space="preserve">Faculty of Law, University of Oslo </w:t>
          </w:r>
        </w:p>
        <w:p w14:paraId="685626D1" w14:textId="77777777" w:rsidR="006F548D" w:rsidRPr="00BB4D5F" w:rsidRDefault="006F548D" w:rsidP="006F548D">
          <w:pPr>
            <w:pStyle w:val="Georigia9Bunntekst"/>
            <w:rPr>
              <w:lang w:val="nn-NO"/>
            </w:rPr>
          </w:pPr>
          <w:r w:rsidRPr="00BB4D5F">
            <w:rPr>
              <w:lang w:val="nn-NO"/>
            </w:rPr>
            <w:t>Postaladdr.: Pb 6706, St. Olavs plass</w:t>
          </w:r>
        </w:p>
        <w:p w14:paraId="4C1C1D5B" w14:textId="77777777" w:rsidR="001B389C" w:rsidRPr="00E76C33" w:rsidRDefault="006F548D" w:rsidP="006F548D">
          <w:pPr>
            <w:pStyle w:val="Georigia9Bunntekst"/>
            <w:rPr>
              <w:lang w:val="nn-NO"/>
            </w:rPr>
          </w:pPr>
          <w:r w:rsidRPr="00E76C33">
            <w:rPr>
              <w:lang w:val="nn-NO"/>
            </w:rPr>
            <w:t>0130 OSLO</w:t>
          </w:r>
        </w:p>
      </w:tc>
      <w:tc>
        <w:tcPr>
          <w:tcW w:w="3615" w:type="dxa"/>
          <w:tcMar>
            <w:left w:w="85" w:type="dxa"/>
          </w:tcMar>
        </w:tcPr>
        <w:p w14:paraId="6D9F0871" w14:textId="77777777" w:rsidR="001B389C" w:rsidRPr="00E81687" w:rsidRDefault="004D24C3" w:rsidP="00FB462F">
          <w:pPr>
            <w:pStyle w:val="Georigia9Bunntekst"/>
            <w:rPr>
              <w:lang w:val="en-US"/>
            </w:rPr>
          </w:pPr>
          <w:bookmarkStart w:id="2" w:name="ADMEMAILADRESSE"/>
          <w:r w:rsidRPr="00E81687">
            <w:rPr>
              <w:lang w:val="en-US"/>
            </w:rPr>
            <w:t xml:space="preserve">E-mail: </w:t>
          </w:r>
          <w:r w:rsidR="00BB4D5F">
            <w:rPr>
              <w:lang w:val="en-US"/>
            </w:rPr>
            <w:t>stip</w:t>
          </w:r>
          <w:r w:rsidR="00E81687" w:rsidRPr="00E81687">
            <w:rPr>
              <w:lang w:val="en-US"/>
            </w:rPr>
            <w:t>-</w:t>
          </w:r>
          <w:r w:rsidR="00BB4D5F">
            <w:rPr>
              <w:lang w:val="en-US"/>
            </w:rPr>
            <w:t>rad</w:t>
          </w:r>
          <w:r w:rsidR="009904B3" w:rsidRPr="00E81687">
            <w:rPr>
              <w:lang w:val="en-US"/>
            </w:rPr>
            <w:t>@jus.uio.no</w:t>
          </w:r>
          <w:bookmarkEnd w:id="2"/>
        </w:p>
        <w:p w14:paraId="0913D5D5" w14:textId="77777777" w:rsidR="001B389C" w:rsidRPr="006F548D" w:rsidRDefault="004D24C3" w:rsidP="00BB4D5F">
          <w:pPr>
            <w:pStyle w:val="Georigia9Bunntekst"/>
            <w:rPr>
              <w:lang w:val="en-US"/>
            </w:rPr>
          </w:pPr>
          <w:bookmarkStart w:id="3" w:name="ADMPOSTGIRO"/>
          <w:r w:rsidRPr="006F548D">
            <w:rPr>
              <w:lang w:val="en-US"/>
            </w:rPr>
            <w:t>Webadd</w:t>
          </w:r>
          <w:r w:rsidR="006F548D">
            <w:rPr>
              <w:lang w:val="en-US"/>
            </w:rPr>
            <w:t>r</w:t>
          </w:r>
          <w:r w:rsidR="00BB4D5F">
            <w:rPr>
              <w:lang w:val="en-US"/>
            </w:rPr>
            <w:t>: www.jus.uio.no</w:t>
          </w:r>
          <w:bookmarkEnd w:id="3"/>
        </w:p>
      </w:tc>
    </w:tr>
  </w:tbl>
  <w:p w14:paraId="4B98AFFC" w14:textId="77777777" w:rsidR="001B389C" w:rsidRPr="00E81687" w:rsidRDefault="00323CAF" w:rsidP="00442F10">
    <w:pPr>
      <w:pStyle w:val="Footer"/>
      <w:ind w:left="2552"/>
      <w:rPr>
        <w:lang w:val="en-US"/>
      </w:rPr>
    </w:pPr>
    <w:r>
      <w:rPr>
        <w:rFonts w:ascii="Georgia" w:hAnsi="Georgia"/>
        <w:b/>
        <w:noProof/>
        <w:sz w:val="18"/>
        <w:szCs w:val="18"/>
        <w:lang w:val="en-US"/>
      </w:rPr>
      <w:drawing>
        <wp:anchor distT="0" distB="0" distL="114300" distR="114300" simplePos="0" relativeHeight="251658241" behindDoc="1" locked="0" layoutInCell="1" allowOverlap="1" wp14:anchorId="4B3E340D" wp14:editId="2C5FB3C9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985DC" w14:textId="77777777" w:rsidR="00A02463" w:rsidRDefault="00A02463" w:rsidP="006F2626">
      <w:pPr>
        <w:spacing w:after="0" w:line="240" w:lineRule="auto"/>
      </w:pPr>
      <w:r>
        <w:separator/>
      </w:r>
    </w:p>
  </w:footnote>
  <w:footnote w:type="continuationSeparator" w:id="0">
    <w:p w14:paraId="34AB55F9" w14:textId="77777777" w:rsidR="00A02463" w:rsidRDefault="00A02463" w:rsidP="006F2626">
      <w:pPr>
        <w:spacing w:after="0" w:line="240" w:lineRule="auto"/>
      </w:pPr>
      <w:r>
        <w:continuationSeparator/>
      </w:r>
    </w:p>
  </w:footnote>
  <w:footnote w:type="continuationNotice" w:id="1">
    <w:p w14:paraId="2EE5F609" w14:textId="77777777" w:rsidR="00A02463" w:rsidRDefault="00A024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4BE2B" w14:textId="1765520D" w:rsidR="001B389C" w:rsidRPr="00AC4272" w:rsidRDefault="00323CAF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en-US"/>
      </w:rPr>
      <w:drawing>
        <wp:anchor distT="0" distB="0" distL="114300" distR="114300" simplePos="0" relativeHeight="251658240" behindDoc="1" locked="1" layoutInCell="1" allowOverlap="1" wp14:anchorId="466500F5" wp14:editId="2BE29AA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89C">
      <w:rPr>
        <w:rFonts w:ascii="Georgia" w:hAnsi="Georgia"/>
      </w:rPr>
      <w:tab/>
    </w:r>
    <w:r w:rsidR="00184EA4" w:rsidRPr="0A5A469C">
      <w:rPr>
        <w:rFonts w:ascii="Georgia" w:hAnsi="Georgia"/>
        <w:b/>
        <w:bCs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84EA4" w:rsidRPr="0A5A469C">
      <w:rPr>
        <w:rFonts w:ascii="Georgia" w:hAnsi="Georgia"/>
        <w:b/>
        <w:bCs/>
      </w:rPr>
      <w:fldChar w:fldCharType="separate"/>
    </w:r>
    <w:r w:rsidR="00167890">
      <w:rPr>
        <w:rFonts w:ascii="Georgia" w:hAnsi="Georgia"/>
        <w:noProof/>
      </w:rPr>
      <w:t>4</w:t>
    </w:r>
    <w:r w:rsidR="00184EA4" w:rsidRPr="0A5A469C">
      <w:rPr>
        <w:rFonts w:ascii="Georgia" w:hAnsi="Georgia"/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1"/>
      <w:gridCol w:w="1073"/>
    </w:tblGrid>
    <w:tr w:rsidR="00C70BC3" w:rsidRPr="00CB1F83" w14:paraId="14E5A1D9" w14:textId="77777777" w:rsidTr="0A5A469C">
      <w:tc>
        <w:tcPr>
          <w:tcW w:w="7791" w:type="dxa"/>
        </w:tcPr>
        <w:p w14:paraId="78095E6C" w14:textId="77777777" w:rsidR="00C70BC3" w:rsidRPr="00A6739A" w:rsidRDefault="0A5A469C" w:rsidP="00A6739A">
          <w:pPr>
            <w:pStyle w:val="Topptekstlinje1"/>
          </w:pPr>
          <w:r>
            <w:t>Faculty of Law</w:t>
          </w:r>
          <w:r w:rsidR="00323CAF">
            <w:rPr>
              <w:b w:val="0"/>
              <w:noProof/>
              <w:lang w:val="en-US"/>
            </w:rPr>
            <w:drawing>
              <wp:anchor distT="0" distB="0" distL="114300" distR="114300" simplePos="0" relativeHeight="251658244" behindDoc="1" locked="1" layoutInCell="1" allowOverlap="1" wp14:anchorId="2F540F33" wp14:editId="46D7E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A7851C5" w14:textId="77777777" w:rsidR="00C70BC3" w:rsidRPr="00A6739A" w:rsidRDefault="00C70BC3" w:rsidP="00C70BC3">
          <w:pPr>
            <w:pStyle w:val="Topptekstlinje1"/>
            <w:jc w:val="right"/>
          </w:pPr>
        </w:p>
      </w:tc>
    </w:tr>
    <w:tr w:rsidR="001B389C" w14:paraId="4387E0A2" w14:textId="77777777" w:rsidTr="0A5A469C">
      <w:tc>
        <w:tcPr>
          <w:tcW w:w="8890" w:type="dxa"/>
          <w:gridSpan w:val="2"/>
        </w:tcPr>
        <w:p w14:paraId="487ECCE9" w14:textId="77777777" w:rsidR="001B389C" w:rsidRDefault="00B85F07" w:rsidP="00FB462F">
          <w:pPr>
            <w:pStyle w:val="Topptekstlinje2"/>
          </w:pPr>
          <w:r>
            <w:t>University of Oslo</w:t>
          </w:r>
        </w:p>
      </w:tc>
    </w:tr>
  </w:tbl>
  <w:p w14:paraId="4EC18676" w14:textId="77777777" w:rsidR="001B389C" w:rsidRPr="00AA7420" w:rsidRDefault="00323CAF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en-US"/>
      </w:rPr>
      <w:drawing>
        <wp:anchor distT="0" distB="0" distL="114300" distR="114300" simplePos="0" relativeHeight="251658243" behindDoc="1" locked="1" layoutInCell="1" allowOverlap="1" wp14:anchorId="64D7DA61" wp14:editId="47E1AC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val="en-US"/>
      </w:rPr>
      <w:drawing>
        <wp:anchor distT="0" distB="0" distL="114300" distR="114300" simplePos="0" relativeHeight="251658242" behindDoc="1" locked="1" layoutInCell="1" allowOverlap="1" wp14:anchorId="379EE9B8" wp14:editId="667901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2D7"/>
    <w:multiLevelType w:val="hybridMultilevel"/>
    <w:tmpl w:val="2C3674AE"/>
    <w:lvl w:ilvl="0" w:tplc="3A8EA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62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2B8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C8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6C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20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36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2F7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AAD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81FE6"/>
    <w:multiLevelType w:val="hybridMultilevel"/>
    <w:tmpl w:val="028283B2"/>
    <w:lvl w:ilvl="0" w:tplc="C0306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C1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A3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00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E2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05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CE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89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87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1767"/>
    <w:multiLevelType w:val="hybridMultilevel"/>
    <w:tmpl w:val="0AD4BCDC"/>
    <w:lvl w:ilvl="0" w:tplc="F38A84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958C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AE2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63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A4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D0F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07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C6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0E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603B9"/>
    <w:multiLevelType w:val="hybridMultilevel"/>
    <w:tmpl w:val="0F523564"/>
    <w:lvl w:ilvl="0" w:tplc="B8D8D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CE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2C6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CA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23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6D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0D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0A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0F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71B98"/>
    <w:multiLevelType w:val="hybridMultilevel"/>
    <w:tmpl w:val="771E5338"/>
    <w:lvl w:ilvl="0" w:tplc="E696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EE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4CF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65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A7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CA0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42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8C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06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A4790"/>
    <w:multiLevelType w:val="hybridMultilevel"/>
    <w:tmpl w:val="639249B0"/>
    <w:lvl w:ilvl="0" w:tplc="65F84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AB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27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6E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488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6E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A4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604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23D4A"/>
    <w:multiLevelType w:val="hybridMultilevel"/>
    <w:tmpl w:val="1BE45646"/>
    <w:lvl w:ilvl="0" w:tplc="32EC0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03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2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E2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A1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02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45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E5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744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26492"/>
    <w:multiLevelType w:val="hybridMultilevel"/>
    <w:tmpl w:val="076051E4"/>
    <w:lvl w:ilvl="0" w:tplc="ED36C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48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E0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82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4D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E2A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2B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0B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CAB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E0C74"/>
    <w:multiLevelType w:val="hybridMultilevel"/>
    <w:tmpl w:val="C9D0E454"/>
    <w:lvl w:ilvl="0" w:tplc="02827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21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CF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CB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CE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D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AF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C7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1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22BB8"/>
    <w:multiLevelType w:val="hybridMultilevel"/>
    <w:tmpl w:val="FDC4CC60"/>
    <w:lvl w:ilvl="0" w:tplc="44002AE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plc="5538D61A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plc="339AEEC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plc="201E782A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plc="84703F70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plc="09D2047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plc="C780293A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plc="F52E7A90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plc="5490A31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0">
    <w:nsid w:val="50366546"/>
    <w:multiLevelType w:val="hybridMultilevel"/>
    <w:tmpl w:val="D29AD462"/>
    <w:lvl w:ilvl="0" w:tplc="3CC26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43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D8D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0D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FE7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8B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E9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2D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94133"/>
    <w:multiLevelType w:val="hybridMultilevel"/>
    <w:tmpl w:val="162E5C4C"/>
    <w:lvl w:ilvl="0" w:tplc="4296C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C7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C2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1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CB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82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0F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0E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62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D45B3"/>
    <w:multiLevelType w:val="hybridMultilevel"/>
    <w:tmpl w:val="38F68926"/>
    <w:lvl w:ilvl="0" w:tplc="DD1C1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69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E6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05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8F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0C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C2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8C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C2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5F"/>
    <w:rsid w:val="00003424"/>
    <w:rsid w:val="000111C9"/>
    <w:rsid w:val="00011FC2"/>
    <w:rsid w:val="0001562A"/>
    <w:rsid w:val="00015B1B"/>
    <w:rsid w:val="00017BA6"/>
    <w:rsid w:val="00025304"/>
    <w:rsid w:val="00030236"/>
    <w:rsid w:val="00032347"/>
    <w:rsid w:val="00051671"/>
    <w:rsid w:val="000532F9"/>
    <w:rsid w:val="000711C4"/>
    <w:rsid w:val="000838D4"/>
    <w:rsid w:val="000902C4"/>
    <w:rsid w:val="000A4731"/>
    <w:rsid w:val="000A6D40"/>
    <w:rsid w:val="000C189A"/>
    <w:rsid w:val="000C5367"/>
    <w:rsid w:val="000C5539"/>
    <w:rsid w:val="000C5ED5"/>
    <w:rsid w:val="000D3F50"/>
    <w:rsid w:val="000D7AB9"/>
    <w:rsid w:val="000E1C0D"/>
    <w:rsid w:val="000E66F6"/>
    <w:rsid w:val="000E6988"/>
    <w:rsid w:val="000F4A4D"/>
    <w:rsid w:val="00107F75"/>
    <w:rsid w:val="00121A68"/>
    <w:rsid w:val="00125CDE"/>
    <w:rsid w:val="00147EC9"/>
    <w:rsid w:val="00151473"/>
    <w:rsid w:val="0016697A"/>
    <w:rsid w:val="00167890"/>
    <w:rsid w:val="00170244"/>
    <w:rsid w:val="00174BF1"/>
    <w:rsid w:val="00176741"/>
    <w:rsid w:val="00184EA4"/>
    <w:rsid w:val="0019128D"/>
    <w:rsid w:val="00192E58"/>
    <w:rsid w:val="00193D92"/>
    <w:rsid w:val="001946A1"/>
    <w:rsid w:val="001A1C13"/>
    <w:rsid w:val="001A2953"/>
    <w:rsid w:val="001A329F"/>
    <w:rsid w:val="001A43FF"/>
    <w:rsid w:val="001A63F3"/>
    <w:rsid w:val="001A71DB"/>
    <w:rsid w:val="001B389C"/>
    <w:rsid w:val="001B48EC"/>
    <w:rsid w:val="001B5A09"/>
    <w:rsid w:val="001B67FB"/>
    <w:rsid w:val="001C3144"/>
    <w:rsid w:val="001C53D1"/>
    <w:rsid w:val="001C5C89"/>
    <w:rsid w:val="001E1FD6"/>
    <w:rsid w:val="001E4BD4"/>
    <w:rsid w:val="001E569C"/>
    <w:rsid w:val="001E7AF1"/>
    <w:rsid w:val="001F2CDA"/>
    <w:rsid w:val="00202A26"/>
    <w:rsid w:val="00203485"/>
    <w:rsid w:val="00204F25"/>
    <w:rsid w:val="0020706A"/>
    <w:rsid w:val="00217F2C"/>
    <w:rsid w:val="002308E6"/>
    <w:rsid w:val="00240A51"/>
    <w:rsid w:val="002436E3"/>
    <w:rsid w:val="00245C77"/>
    <w:rsid w:val="00250F65"/>
    <w:rsid w:val="002510ED"/>
    <w:rsid w:val="002526D4"/>
    <w:rsid w:val="002535E6"/>
    <w:rsid w:val="00261A25"/>
    <w:rsid w:val="0026314A"/>
    <w:rsid w:val="00264F4A"/>
    <w:rsid w:val="00291796"/>
    <w:rsid w:val="00296BD0"/>
    <w:rsid w:val="002A4945"/>
    <w:rsid w:val="002A664E"/>
    <w:rsid w:val="002B22B1"/>
    <w:rsid w:val="002C0398"/>
    <w:rsid w:val="002C1BB8"/>
    <w:rsid w:val="002C3201"/>
    <w:rsid w:val="002D25B6"/>
    <w:rsid w:val="002E52AC"/>
    <w:rsid w:val="002F067A"/>
    <w:rsid w:val="002F4F99"/>
    <w:rsid w:val="00300952"/>
    <w:rsid w:val="00305BEA"/>
    <w:rsid w:val="0030745A"/>
    <w:rsid w:val="003157B3"/>
    <w:rsid w:val="0031741E"/>
    <w:rsid w:val="0032021A"/>
    <w:rsid w:val="003211EE"/>
    <w:rsid w:val="00321B99"/>
    <w:rsid w:val="00323CAF"/>
    <w:rsid w:val="0032641E"/>
    <w:rsid w:val="00326DE7"/>
    <w:rsid w:val="0032B627"/>
    <w:rsid w:val="00332A21"/>
    <w:rsid w:val="0033725D"/>
    <w:rsid w:val="00340EA5"/>
    <w:rsid w:val="00341A5F"/>
    <w:rsid w:val="0034216E"/>
    <w:rsid w:val="00343089"/>
    <w:rsid w:val="00344ED3"/>
    <w:rsid w:val="003458A7"/>
    <w:rsid w:val="003458C7"/>
    <w:rsid w:val="003606C9"/>
    <w:rsid w:val="00360CF6"/>
    <w:rsid w:val="00366E6F"/>
    <w:rsid w:val="003722E4"/>
    <w:rsid w:val="00381B02"/>
    <w:rsid w:val="00385908"/>
    <w:rsid w:val="00385FD5"/>
    <w:rsid w:val="00386070"/>
    <w:rsid w:val="003930D8"/>
    <w:rsid w:val="003949FA"/>
    <w:rsid w:val="0039544C"/>
    <w:rsid w:val="00396F82"/>
    <w:rsid w:val="003A6910"/>
    <w:rsid w:val="003A733F"/>
    <w:rsid w:val="003A7849"/>
    <w:rsid w:val="003B4B8A"/>
    <w:rsid w:val="003D3FEE"/>
    <w:rsid w:val="003E4693"/>
    <w:rsid w:val="003E48D3"/>
    <w:rsid w:val="003F11D9"/>
    <w:rsid w:val="003F4C62"/>
    <w:rsid w:val="004008F0"/>
    <w:rsid w:val="004110FC"/>
    <w:rsid w:val="00412561"/>
    <w:rsid w:val="004213D6"/>
    <w:rsid w:val="0042342F"/>
    <w:rsid w:val="00426793"/>
    <w:rsid w:val="00426C87"/>
    <w:rsid w:val="004323CF"/>
    <w:rsid w:val="00432910"/>
    <w:rsid w:val="00434418"/>
    <w:rsid w:val="004416D1"/>
    <w:rsid w:val="00442F10"/>
    <w:rsid w:val="004436CF"/>
    <w:rsid w:val="00450943"/>
    <w:rsid w:val="00456682"/>
    <w:rsid w:val="004572F4"/>
    <w:rsid w:val="00460E48"/>
    <w:rsid w:val="00461F61"/>
    <w:rsid w:val="00471DAC"/>
    <w:rsid w:val="00472B98"/>
    <w:rsid w:val="00483200"/>
    <w:rsid w:val="00483FE9"/>
    <w:rsid w:val="00485ABD"/>
    <w:rsid w:val="00492DCF"/>
    <w:rsid w:val="004A1052"/>
    <w:rsid w:val="004B2816"/>
    <w:rsid w:val="004B3950"/>
    <w:rsid w:val="004B6046"/>
    <w:rsid w:val="004C7099"/>
    <w:rsid w:val="004D24C3"/>
    <w:rsid w:val="004D308D"/>
    <w:rsid w:val="004D63A6"/>
    <w:rsid w:val="004E10D2"/>
    <w:rsid w:val="004E69B4"/>
    <w:rsid w:val="004F44DB"/>
    <w:rsid w:val="004F752C"/>
    <w:rsid w:val="0050107D"/>
    <w:rsid w:val="00502995"/>
    <w:rsid w:val="00503DE0"/>
    <w:rsid w:val="00507979"/>
    <w:rsid w:val="00507BAE"/>
    <w:rsid w:val="00510EBF"/>
    <w:rsid w:val="0051239B"/>
    <w:rsid w:val="00520D31"/>
    <w:rsid w:val="00523DD7"/>
    <w:rsid w:val="00525A70"/>
    <w:rsid w:val="00530F65"/>
    <w:rsid w:val="00532892"/>
    <w:rsid w:val="00534705"/>
    <w:rsid w:val="0053482F"/>
    <w:rsid w:val="00555487"/>
    <w:rsid w:val="00556ECF"/>
    <w:rsid w:val="00562122"/>
    <w:rsid w:val="005669BB"/>
    <w:rsid w:val="00567337"/>
    <w:rsid w:val="005673C5"/>
    <w:rsid w:val="005709D8"/>
    <w:rsid w:val="005732E7"/>
    <w:rsid w:val="00574517"/>
    <w:rsid w:val="005747FB"/>
    <w:rsid w:val="005775EB"/>
    <w:rsid w:val="00582B29"/>
    <w:rsid w:val="005852AE"/>
    <w:rsid w:val="005B79C1"/>
    <w:rsid w:val="005D28E7"/>
    <w:rsid w:val="005D7CE0"/>
    <w:rsid w:val="005E0D18"/>
    <w:rsid w:val="005E474E"/>
    <w:rsid w:val="005F24A8"/>
    <w:rsid w:val="005F6C42"/>
    <w:rsid w:val="0060000B"/>
    <w:rsid w:val="00601F3F"/>
    <w:rsid w:val="0060268D"/>
    <w:rsid w:val="00605067"/>
    <w:rsid w:val="00624A1D"/>
    <w:rsid w:val="006255CE"/>
    <w:rsid w:val="00630C2C"/>
    <w:rsid w:val="0063697D"/>
    <w:rsid w:val="00637134"/>
    <w:rsid w:val="00646C8D"/>
    <w:rsid w:val="006513AB"/>
    <w:rsid w:val="006561F6"/>
    <w:rsid w:val="0066582F"/>
    <w:rsid w:val="006770FE"/>
    <w:rsid w:val="0067752F"/>
    <w:rsid w:val="00682970"/>
    <w:rsid w:val="006941D1"/>
    <w:rsid w:val="0069792F"/>
    <w:rsid w:val="006A414F"/>
    <w:rsid w:val="006A6FDA"/>
    <w:rsid w:val="006B2A25"/>
    <w:rsid w:val="006C4552"/>
    <w:rsid w:val="006D43FA"/>
    <w:rsid w:val="006D5757"/>
    <w:rsid w:val="006E171D"/>
    <w:rsid w:val="006F2626"/>
    <w:rsid w:val="006F5413"/>
    <w:rsid w:val="006F548D"/>
    <w:rsid w:val="00707411"/>
    <w:rsid w:val="007165D3"/>
    <w:rsid w:val="0072108B"/>
    <w:rsid w:val="0072797B"/>
    <w:rsid w:val="007322A0"/>
    <w:rsid w:val="00735706"/>
    <w:rsid w:val="00736A91"/>
    <w:rsid w:val="00737E2C"/>
    <w:rsid w:val="00751529"/>
    <w:rsid w:val="00762E07"/>
    <w:rsid w:val="00763736"/>
    <w:rsid w:val="00764BBE"/>
    <w:rsid w:val="0076588D"/>
    <w:rsid w:val="00767DFE"/>
    <w:rsid w:val="0077518D"/>
    <w:rsid w:val="007809A2"/>
    <w:rsid w:val="00783D0C"/>
    <w:rsid w:val="007843E4"/>
    <w:rsid w:val="00791D25"/>
    <w:rsid w:val="007A1956"/>
    <w:rsid w:val="007A5E67"/>
    <w:rsid w:val="007A7D46"/>
    <w:rsid w:val="007B07EC"/>
    <w:rsid w:val="007B736F"/>
    <w:rsid w:val="007D1BA6"/>
    <w:rsid w:val="007D5A99"/>
    <w:rsid w:val="007E0FD5"/>
    <w:rsid w:val="007E4DBD"/>
    <w:rsid w:val="007E50DE"/>
    <w:rsid w:val="007E5442"/>
    <w:rsid w:val="007E577B"/>
    <w:rsid w:val="007F0749"/>
    <w:rsid w:val="007F1A02"/>
    <w:rsid w:val="007F240E"/>
    <w:rsid w:val="007F7080"/>
    <w:rsid w:val="008019AB"/>
    <w:rsid w:val="0080402E"/>
    <w:rsid w:val="00811DBE"/>
    <w:rsid w:val="00814988"/>
    <w:rsid w:val="00833B0E"/>
    <w:rsid w:val="00835570"/>
    <w:rsid w:val="00836F84"/>
    <w:rsid w:val="00837B41"/>
    <w:rsid w:val="00847A52"/>
    <w:rsid w:val="00851BF9"/>
    <w:rsid w:val="00856A20"/>
    <w:rsid w:val="00860F66"/>
    <w:rsid w:val="00870FC2"/>
    <w:rsid w:val="008766DC"/>
    <w:rsid w:val="00882D5F"/>
    <w:rsid w:val="00883A2A"/>
    <w:rsid w:val="008870EC"/>
    <w:rsid w:val="00890DBA"/>
    <w:rsid w:val="008A2962"/>
    <w:rsid w:val="008B3793"/>
    <w:rsid w:val="008B5FBA"/>
    <w:rsid w:val="008B6B9C"/>
    <w:rsid w:val="008B7DA1"/>
    <w:rsid w:val="008C43B7"/>
    <w:rsid w:val="008C534F"/>
    <w:rsid w:val="008C7AAA"/>
    <w:rsid w:val="008D4F3B"/>
    <w:rsid w:val="008D547F"/>
    <w:rsid w:val="008D6208"/>
    <w:rsid w:val="008D7785"/>
    <w:rsid w:val="008E2E88"/>
    <w:rsid w:val="008F32C6"/>
    <w:rsid w:val="00900188"/>
    <w:rsid w:val="009113E4"/>
    <w:rsid w:val="00912B71"/>
    <w:rsid w:val="009140CA"/>
    <w:rsid w:val="009200C0"/>
    <w:rsid w:val="0092109D"/>
    <w:rsid w:val="00921DBC"/>
    <w:rsid w:val="009263DF"/>
    <w:rsid w:val="00932FA4"/>
    <w:rsid w:val="00934604"/>
    <w:rsid w:val="009401A7"/>
    <w:rsid w:val="00943D21"/>
    <w:rsid w:val="009471ED"/>
    <w:rsid w:val="0095053A"/>
    <w:rsid w:val="00950B5F"/>
    <w:rsid w:val="0095669A"/>
    <w:rsid w:val="0096155B"/>
    <w:rsid w:val="009635AA"/>
    <w:rsid w:val="00964CE1"/>
    <w:rsid w:val="00970815"/>
    <w:rsid w:val="00976B9D"/>
    <w:rsid w:val="00977599"/>
    <w:rsid w:val="009803EF"/>
    <w:rsid w:val="00982A88"/>
    <w:rsid w:val="00985D9C"/>
    <w:rsid w:val="009904B3"/>
    <w:rsid w:val="009A2881"/>
    <w:rsid w:val="009A702C"/>
    <w:rsid w:val="009B0557"/>
    <w:rsid w:val="009B3FC8"/>
    <w:rsid w:val="009D4C81"/>
    <w:rsid w:val="009E0ABD"/>
    <w:rsid w:val="009E7795"/>
    <w:rsid w:val="009F7BC7"/>
    <w:rsid w:val="00A02463"/>
    <w:rsid w:val="00A2381F"/>
    <w:rsid w:val="00A32066"/>
    <w:rsid w:val="00A3225C"/>
    <w:rsid w:val="00A40D47"/>
    <w:rsid w:val="00A4466F"/>
    <w:rsid w:val="00A46423"/>
    <w:rsid w:val="00A60E3B"/>
    <w:rsid w:val="00A62B82"/>
    <w:rsid w:val="00A6739A"/>
    <w:rsid w:val="00A7494C"/>
    <w:rsid w:val="00A83BEE"/>
    <w:rsid w:val="00A84CC0"/>
    <w:rsid w:val="00A93757"/>
    <w:rsid w:val="00AA7420"/>
    <w:rsid w:val="00AA778E"/>
    <w:rsid w:val="00AB27CF"/>
    <w:rsid w:val="00AB4890"/>
    <w:rsid w:val="00AC4272"/>
    <w:rsid w:val="00AE44C1"/>
    <w:rsid w:val="00AE46FF"/>
    <w:rsid w:val="00AE6604"/>
    <w:rsid w:val="00B008C9"/>
    <w:rsid w:val="00B1448F"/>
    <w:rsid w:val="00B25DCD"/>
    <w:rsid w:val="00B308E9"/>
    <w:rsid w:val="00B37DEF"/>
    <w:rsid w:val="00B43027"/>
    <w:rsid w:val="00B43BF6"/>
    <w:rsid w:val="00B46174"/>
    <w:rsid w:val="00B4738E"/>
    <w:rsid w:val="00B525FB"/>
    <w:rsid w:val="00B52B5E"/>
    <w:rsid w:val="00B55CDA"/>
    <w:rsid w:val="00B701BC"/>
    <w:rsid w:val="00B739A5"/>
    <w:rsid w:val="00B74C8D"/>
    <w:rsid w:val="00B85F07"/>
    <w:rsid w:val="00B93ADD"/>
    <w:rsid w:val="00B967BB"/>
    <w:rsid w:val="00BA2DA5"/>
    <w:rsid w:val="00BA4DE4"/>
    <w:rsid w:val="00BA59F8"/>
    <w:rsid w:val="00BB4D5F"/>
    <w:rsid w:val="00BB5CDD"/>
    <w:rsid w:val="00BC44A1"/>
    <w:rsid w:val="00BE2551"/>
    <w:rsid w:val="00BE4FB1"/>
    <w:rsid w:val="00BF3A98"/>
    <w:rsid w:val="00C05950"/>
    <w:rsid w:val="00C11FEA"/>
    <w:rsid w:val="00C1314F"/>
    <w:rsid w:val="00C1321B"/>
    <w:rsid w:val="00C1462F"/>
    <w:rsid w:val="00C1524A"/>
    <w:rsid w:val="00C23CF2"/>
    <w:rsid w:val="00C247D6"/>
    <w:rsid w:val="00C34F55"/>
    <w:rsid w:val="00C3546D"/>
    <w:rsid w:val="00C37D1F"/>
    <w:rsid w:val="00C70BC3"/>
    <w:rsid w:val="00C73F97"/>
    <w:rsid w:val="00C80F67"/>
    <w:rsid w:val="00C820B6"/>
    <w:rsid w:val="00CB0094"/>
    <w:rsid w:val="00CB0F3E"/>
    <w:rsid w:val="00CC38BA"/>
    <w:rsid w:val="00CC4CDB"/>
    <w:rsid w:val="00CD16CE"/>
    <w:rsid w:val="00CD188B"/>
    <w:rsid w:val="00CD56BE"/>
    <w:rsid w:val="00CE65CF"/>
    <w:rsid w:val="00CE709C"/>
    <w:rsid w:val="00CF112C"/>
    <w:rsid w:val="00D065D1"/>
    <w:rsid w:val="00D14FEC"/>
    <w:rsid w:val="00D51621"/>
    <w:rsid w:val="00D56374"/>
    <w:rsid w:val="00D60ECA"/>
    <w:rsid w:val="00D6207B"/>
    <w:rsid w:val="00D6312E"/>
    <w:rsid w:val="00D70FE3"/>
    <w:rsid w:val="00D7F4C9"/>
    <w:rsid w:val="00D86FAC"/>
    <w:rsid w:val="00D93A43"/>
    <w:rsid w:val="00D940DB"/>
    <w:rsid w:val="00DA0B07"/>
    <w:rsid w:val="00DA527E"/>
    <w:rsid w:val="00DB26FB"/>
    <w:rsid w:val="00DB5AB2"/>
    <w:rsid w:val="00DB6CCA"/>
    <w:rsid w:val="00DC1458"/>
    <w:rsid w:val="00DC3076"/>
    <w:rsid w:val="00DC6658"/>
    <w:rsid w:val="00DC6F17"/>
    <w:rsid w:val="00DD1C40"/>
    <w:rsid w:val="00DE0893"/>
    <w:rsid w:val="00DE181B"/>
    <w:rsid w:val="00DE293E"/>
    <w:rsid w:val="00DF097B"/>
    <w:rsid w:val="00DF7436"/>
    <w:rsid w:val="00E4128A"/>
    <w:rsid w:val="00E45EB1"/>
    <w:rsid w:val="00E5242B"/>
    <w:rsid w:val="00E76C33"/>
    <w:rsid w:val="00E77CDB"/>
    <w:rsid w:val="00E77FDC"/>
    <w:rsid w:val="00E8120C"/>
    <w:rsid w:val="00E81687"/>
    <w:rsid w:val="00EA1493"/>
    <w:rsid w:val="00EB2919"/>
    <w:rsid w:val="00EB463D"/>
    <w:rsid w:val="00EB5D54"/>
    <w:rsid w:val="00EB7414"/>
    <w:rsid w:val="00EC01F8"/>
    <w:rsid w:val="00EC25C6"/>
    <w:rsid w:val="00EC2F1B"/>
    <w:rsid w:val="00EC503D"/>
    <w:rsid w:val="00ED5929"/>
    <w:rsid w:val="00EE5F47"/>
    <w:rsid w:val="00EE6F9C"/>
    <w:rsid w:val="00EF306C"/>
    <w:rsid w:val="00EF541D"/>
    <w:rsid w:val="00F00100"/>
    <w:rsid w:val="00F11E51"/>
    <w:rsid w:val="00F151A0"/>
    <w:rsid w:val="00F221FC"/>
    <w:rsid w:val="00F26702"/>
    <w:rsid w:val="00F27893"/>
    <w:rsid w:val="00F33722"/>
    <w:rsid w:val="00F50B7C"/>
    <w:rsid w:val="00F54A1E"/>
    <w:rsid w:val="00F552BB"/>
    <w:rsid w:val="00F627F9"/>
    <w:rsid w:val="00F86CCE"/>
    <w:rsid w:val="00F86F9E"/>
    <w:rsid w:val="00F90478"/>
    <w:rsid w:val="00F96B48"/>
    <w:rsid w:val="00F9788E"/>
    <w:rsid w:val="00FA06C0"/>
    <w:rsid w:val="00FA224D"/>
    <w:rsid w:val="00FB0D04"/>
    <w:rsid w:val="00FB15D1"/>
    <w:rsid w:val="00FB462F"/>
    <w:rsid w:val="00FB66D5"/>
    <w:rsid w:val="00FC5825"/>
    <w:rsid w:val="00FC78E3"/>
    <w:rsid w:val="00FD138C"/>
    <w:rsid w:val="00FD4641"/>
    <w:rsid w:val="00FD596E"/>
    <w:rsid w:val="00FE1A8E"/>
    <w:rsid w:val="00FE4166"/>
    <w:rsid w:val="01CDAD60"/>
    <w:rsid w:val="022003BF"/>
    <w:rsid w:val="0287C3AD"/>
    <w:rsid w:val="028BD979"/>
    <w:rsid w:val="03154D81"/>
    <w:rsid w:val="041F25D7"/>
    <w:rsid w:val="050AFB44"/>
    <w:rsid w:val="06A6CBA5"/>
    <w:rsid w:val="06E14653"/>
    <w:rsid w:val="0756C699"/>
    <w:rsid w:val="07702B64"/>
    <w:rsid w:val="085C875C"/>
    <w:rsid w:val="085FBD2C"/>
    <w:rsid w:val="0898ABDB"/>
    <w:rsid w:val="08FAC0EE"/>
    <w:rsid w:val="097E1E82"/>
    <w:rsid w:val="0A5A469C"/>
    <w:rsid w:val="0B46E652"/>
    <w:rsid w:val="0B8A5442"/>
    <w:rsid w:val="0CEA1C8D"/>
    <w:rsid w:val="0DBCF73A"/>
    <w:rsid w:val="0DE4CC43"/>
    <w:rsid w:val="0E61CE07"/>
    <w:rsid w:val="0F54F075"/>
    <w:rsid w:val="10334C99"/>
    <w:rsid w:val="110DC059"/>
    <w:rsid w:val="111295B4"/>
    <w:rsid w:val="11170DAA"/>
    <w:rsid w:val="132724B6"/>
    <w:rsid w:val="144459EB"/>
    <w:rsid w:val="144CFD73"/>
    <w:rsid w:val="14C2373D"/>
    <w:rsid w:val="160BD11E"/>
    <w:rsid w:val="177060EE"/>
    <w:rsid w:val="1806DC0C"/>
    <w:rsid w:val="189E2FE7"/>
    <w:rsid w:val="18BDA2B7"/>
    <w:rsid w:val="18C59B4E"/>
    <w:rsid w:val="196ABC7F"/>
    <w:rsid w:val="1A6550F6"/>
    <w:rsid w:val="1A80DD88"/>
    <w:rsid w:val="1C943AFF"/>
    <w:rsid w:val="1D3E1BE1"/>
    <w:rsid w:val="1D8C8D7C"/>
    <w:rsid w:val="1E16E303"/>
    <w:rsid w:val="1E404169"/>
    <w:rsid w:val="1EAE69E7"/>
    <w:rsid w:val="1F09016E"/>
    <w:rsid w:val="1F61CF4B"/>
    <w:rsid w:val="1F932967"/>
    <w:rsid w:val="21DA6EB8"/>
    <w:rsid w:val="229C4E01"/>
    <w:rsid w:val="22D0EF5B"/>
    <w:rsid w:val="23208023"/>
    <w:rsid w:val="23282914"/>
    <w:rsid w:val="25E61A6F"/>
    <w:rsid w:val="26ECBA97"/>
    <w:rsid w:val="27106B40"/>
    <w:rsid w:val="281C72D6"/>
    <w:rsid w:val="287EFB14"/>
    <w:rsid w:val="288CEB5D"/>
    <w:rsid w:val="28A1BC4E"/>
    <w:rsid w:val="2918E20D"/>
    <w:rsid w:val="29A54B2F"/>
    <w:rsid w:val="2B8B5AAD"/>
    <w:rsid w:val="2C1DE3C8"/>
    <w:rsid w:val="2C4D6E6D"/>
    <w:rsid w:val="2D065BCB"/>
    <w:rsid w:val="2EEC7905"/>
    <w:rsid w:val="2F0F5B6E"/>
    <w:rsid w:val="2FB8CE12"/>
    <w:rsid w:val="30BFD1AF"/>
    <w:rsid w:val="3120DF90"/>
    <w:rsid w:val="316C9515"/>
    <w:rsid w:val="31C0231B"/>
    <w:rsid w:val="31FB7A26"/>
    <w:rsid w:val="320367AC"/>
    <w:rsid w:val="32DF259F"/>
    <w:rsid w:val="33891C07"/>
    <w:rsid w:val="34588052"/>
    <w:rsid w:val="353374F7"/>
    <w:rsid w:val="35530F69"/>
    <w:rsid w:val="36DFE9B2"/>
    <w:rsid w:val="37A94971"/>
    <w:rsid w:val="39C54F79"/>
    <w:rsid w:val="39EF1F7E"/>
    <w:rsid w:val="3A06E61A"/>
    <w:rsid w:val="3A30EF3F"/>
    <w:rsid w:val="3AD8FCAD"/>
    <w:rsid w:val="3B2F299B"/>
    <w:rsid w:val="3D91058F"/>
    <w:rsid w:val="3ED9FD2E"/>
    <w:rsid w:val="3F2CD5F0"/>
    <w:rsid w:val="3FA3207F"/>
    <w:rsid w:val="3FC5962D"/>
    <w:rsid w:val="3FE6E87E"/>
    <w:rsid w:val="4034EB8A"/>
    <w:rsid w:val="40DE1738"/>
    <w:rsid w:val="41699082"/>
    <w:rsid w:val="417E2620"/>
    <w:rsid w:val="41C2CF74"/>
    <w:rsid w:val="4342C581"/>
    <w:rsid w:val="4487CC79"/>
    <w:rsid w:val="44C3A6F2"/>
    <w:rsid w:val="45286B5A"/>
    <w:rsid w:val="465F7753"/>
    <w:rsid w:val="471EBF78"/>
    <w:rsid w:val="47B77FB5"/>
    <w:rsid w:val="47FB47B4"/>
    <w:rsid w:val="4877D9E1"/>
    <w:rsid w:val="4880DF74"/>
    <w:rsid w:val="48B646A2"/>
    <w:rsid w:val="48D9FC23"/>
    <w:rsid w:val="49535016"/>
    <w:rsid w:val="495B3D9C"/>
    <w:rsid w:val="49D37BD7"/>
    <w:rsid w:val="4A35D832"/>
    <w:rsid w:val="4BB88036"/>
    <w:rsid w:val="4BD1A893"/>
    <w:rsid w:val="4D5C982C"/>
    <w:rsid w:val="4D888A0C"/>
    <w:rsid w:val="4E48138A"/>
    <w:rsid w:val="4F970793"/>
    <w:rsid w:val="508BF159"/>
    <w:rsid w:val="50CF7CEA"/>
    <w:rsid w:val="50F4643C"/>
    <w:rsid w:val="51664F81"/>
    <w:rsid w:val="51CC09E7"/>
    <w:rsid w:val="53EDF54F"/>
    <w:rsid w:val="549602BD"/>
    <w:rsid w:val="5598445B"/>
    <w:rsid w:val="559F74B9"/>
    <w:rsid w:val="56259110"/>
    <w:rsid w:val="564A5E1A"/>
    <w:rsid w:val="566F8D1C"/>
    <w:rsid w:val="56994582"/>
    <w:rsid w:val="57145B3A"/>
    <w:rsid w:val="57695E10"/>
    <w:rsid w:val="57B59E87"/>
    <w:rsid w:val="57BC68A8"/>
    <w:rsid w:val="57C4A8F5"/>
    <w:rsid w:val="57E280CF"/>
    <w:rsid w:val="57E6DD90"/>
    <w:rsid w:val="58116B7E"/>
    <w:rsid w:val="58341156"/>
    <w:rsid w:val="5872C1E5"/>
    <w:rsid w:val="599BBBC1"/>
    <w:rsid w:val="5B155BBB"/>
    <w:rsid w:val="5B2E8418"/>
    <w:rsid w:val="5B65D7AC"/>
    <w:rsid w:val="5BCDBC74"/>
    <w:rsid w:val="5D65F3FB"/>
    <w:rsid w:val="5D94D795"/>
    <w:rsid w:val="5D9BA779"/>
    <w:rsid w:val="5DC91E4C"/>
    <w:rsid w:val="5E6624DA"/>
    <w:rsid w:val="5F0644C2"/>
    <w:rsid w:val="5F0826FB"/>
    <w:rsid w:val="5F49D053"/>
    <w:rsid w:val="5FBA6CFD"/>
    <w:rsid w:val="60246AE9"/>
    <w:rsid w:val="60DC8FD1"/>
    <w:rsid w:val="618BE265"/>
    <w:rsid w:val="64BC9810"/>
    <w:rsid w:val="662324CB"/>
    <w:rsid w:val="66F82357"/>
    <w:rsid w:val="67D18649"/>
    <w:rsid w:val="6800D8BA"/>
    <w:rsid w:val="68053D26"/>
    <w:rsid w:val="682F7CCE"/>
    <w:rsid w:val="684969BB"/>
    <w:rsid w:val="689AEC04"/>
    <w:rsid w:val="6A70791C"/>
    <w:rsid w:val="6BC71AA9"/>
    <w:rsid w:val="6BE4C7CA"/>
    <w:rsid w:val="6DB4409F"/>
    <w:rsid w:val="6E302736"/>
    <w:rsid w:val="6F1C688C"/>
    <w:rsid w:val="6F245612"/>
    <w:rsid w:val="6F4D68A9"/>
    <w:rsid w:val="6F9D33F6"/>
    <w:rsid w:val="6FEDB5D1"/>
    <w:rsid w:val="71898632"/>
    <w:rsid w:val="71D0AF9B"/>
    <w:rsid w:val="71DDF12D"/>
    <w:rsid w:val="726F65E0"/>
    <w:rsid w:val="73F7F49A"/>
    <w:rsid w:val="7443DADB"/>
    <w:rsid w:val="74D261CB"/>
    <w:rsid w:val="74E4C715"/>
    <w:rsid w:val="751E1750"/>
    <w:rsid w:val="77DA8D4C"/>
    <w:rsid w:val="78020100"/>
    <w:rsid w:val="781745AD"/>
    <w:rsid w:val="787AF96B"/>
    <w:rsid w:val="78CB3858"/>
    <w:rsid w:val="78FC075F"/>
    <w:rsid w:val="7927DE63"/>
    <w:rsid w:val="7952DBBE"/>
    <w:rsid w:val="79645FD4"/>
    <w:rsid w:val="7A885B0A"/>
    <w:rsid w:val="7ABBD63F"/>
    <w:rsid w:val="7CDD73B0"/>
    <w:rsid w:val="7DAA2C64"/>
    <w:rsid w:val="7ED0CB0E"/>
    <w:rsid w:val="7F65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4473C"/>
  <w15:docId w15:val="{FC78621F-C119-4253-88A5-83B68D6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870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70FC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D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D04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0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2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8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8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t\jus-felles\fak-felles\Maler\ifp\ifp_notatmal_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\\kant\jus-felles\fak-felles\Maler\ifp\ifp_notatmal_eng.dotx</Template>
  <TotalTime>7</TotalTime>
  <Pages>4</Pages>
  <Words>1048</Words>
  <Characters>5974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Iversen</dc:creator>
  <cp:lastModifiedBy>Emma Brandon</cp:lastModifiedBy>
  <cp:revision>5</cp:revision>
  <cp:lastPrinted>2019-01-15T09:36:00Z</cp:lastPrinted>
  <dcterms:created xsi:type="dcterms:W3CDTF">2021-05-31T18:39:00Z</dcterms:created>
  <dcterms:modified xsi:type="dcterms:W3CDTF">2021-05-31T18:45:00Z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C:\ephorte\workfolder\ephorte2.uninett.no\UIOPROD\212_EphTranslate.dot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C:\ephorte\workfolder\386664_DOC.XML</vt:lpwstr>
  </property>
  <property fmtid="{D5CDD505-2E9C-101B-9397-08002B2CF9AE}" pid="5" name="CheckInType">
    <vt:lpwstr/>
  </property>
  <property fmtid="{D5CDD505-2E9C-101B-9397-08002B2CF9AE}" pid="6" name="CheckInDocForm">
    <vt:lpwstr>https://ephorte2.uninett.no/uio/shared/aspx/Default/CheckInDocForm.aspx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392568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https%3a%2f%2fephorte2.uninett.no%2fuio%2fshared%2faspx%2fDefault%2fdetails.aspx%3ff%3dViewJP%26JP_ID%3d273873%26LoadDocHandling%3dtrue%26SubElGroup%3d55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C%3a%5cephorte%5cworkfolder%5c386664.DOC</vt:lpwstr>
  </property>
  <property fmtid="{D5CDD505-2E9C-101B-9397-08002B2CF9AE}" pid="15" name="LinkId">
    <vt:i4>273873</vt:i4>
  </property>
</Properties>
</file>