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77777777" w:rsidR="00BB4D5F" w:rsidRPr="00BB4D5F" w:rsidRDefault="00507979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19 January 2021, DJ 8217/Zoom</w:t>
      </w:r>
      <w:r w:rsidR="00BB4D5F">
        <w:rPr>
          <w:lang w:val="en-GB"/>
        </w:rPr>
        <w:t xml:space="preserve"> 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6715BF5C" w:rsidR="001A1C13" w:rsidRPr="00964CE1" w:rsidRDefault="00F33722" w:rsidP="00574517">
      <w:pPr>
        <w:pStyle w:val="Georgia11spacing0after"/>
        <w:rPr>
          <w:lang w:val="en-GB"/>
        </w:rPr>
      </w:pPr>
      <w:r w:rsidRPr="00964CE1">
        <w:rPr>
          <w:b/>
          <w:lang w:val="en-GB"/>
        </w:rPr>
        <w:t>Present</w:t>
      </w:r>
      <w:r w:rsidR="00BB4D5F" w:rsidRPr="00964CE1">
        <w:rPr>
          <w:b/>
          <w:lang w:val="en-GB"/>
        </w:rPr>
        <w:t xml:space="preserve">: </w:t>
      </w:r>
      <w:r w:rsidR="009B3FC8">
        <w:rPr>
          <w:lang w:val="en-GB"/>
        </w:rPr>
        <w:t>Rose Boyle, Emma Brandon, Hanna Furuseth, Martine Lie, Trygve Losnedahl</w:t>
      </w:r>
    </w:p>
    <w:p w14:paraId="7DB4B8BF" w14:textId="77777777" w:rsidR="001E569C" w:rsidRPr="00BB4D5F" w:rsidRDefault="001E569C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bookmarkStart w:id="0" w:name="INTERNEMOTTAKERETABELL"/>
      <w:bookmarkEnd w:id="0"/>
    </w:p>
    <w:p w14:paraId="19207857" w14:textId="77777777" w:rsidR="00F33722" w:rsidRPr="00F33722" w:rsidRDefault="00F33722" w:rsidP="00F33722">
      <w:pPr>
        <w:rPr>
          <w:lang w:val="en-GB"/>
        </w:rPr>
      </w:pPr>
    </w:p>
    <w:p w14:paraId="0DB56C50" w14:textId="77777777" w:rsidR="00F33722" w:rsidRPr="001B48EC" w:rsidRDefault="00F33722" w:rsidP="00F33722">
      <w:pPr>
        <w:rPr>
          <w:rFonts w:ascii="Georgia" w:hAnsi="Georgia"/>
          <w:b/>
          <w:lang w:val="en-GB"/>
        </w:rPr>
      </w:pPr>
      <w:r w:rsidRPr="001B48EC">
        <w:rPr>
          <w:rFonts w:ascii="Georgia" w:hAnsi="Georgia"/>
          <w:b/>
          <w:lang w:val="en-GB"/>
        </w:rPr>
        <w:t>Agenda</w:t>
      </w:r>
    </w:p>
    <w:p w14:paraId="0408F037" w14:textId="43163E82" w:rsidR="00507979" w:rsidRPr="001B48EC" w:rsidRDefault="00507979" w:rsidP="00507979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 w:cs="Arial"/>
          <w:color w:val="000000"/>
          <w:lang w:val="en-US"/>
        </w:rPr>
        <w:t xml:space="preserve">PFF meeting 20 January 2021 </w:t>
      </w:r>
    </w:p>
    <w:p w14:paraId="5B0C2AE0" w14:textId="77777777" w:rsidR="006941D1" w:rsidRPr="001B48EC" w:rsidRDefault="006941D1" w:rsidP="00DC665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>Ethics guidelines</w:t>
      </w:r>
    </w:p>
    <w:p w14:paraId="4DF91B29" w14:textId="60CA600B" w:rsidR="006941D1" w:rsidRPr="001B48EC" w:rsidRDefault="001A71DB" w:rsidP="00DC665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 xml:space="preserve">Agreement with cooperating institutions </w:t>
      </w:r>
    </w:p>
    <w:p w14:paraId="6F54F8FF" w14:textId="383D25E6" w:rsidR="006D5757" w:rsidRPr="001B48EC" w:rsidRDefault="006D5757" w:rsidP="00DC665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>PhD courses</w:t>
      </w:r>
    </w:p>
    <w:p w14:paraId="4342288F" w14:textId="77777777" w:rsidR="007A7D46" w:rsidRPr="00C701B6" w:rsidRDefault="007A7D46" w:rsidP="00C701B6">
      <w:pPr>
        <w:spacing w:after="0" w:line="240" w:lineRule="auto"/>
        <w:rPr>
          <w:rFonts w:ascii="Georgia" w:eastAsia="Times New Roman" w:hAnsi="Georgia"/>
          <w:lang w:val="en-US"/>
        </w:rPr>
      </w:pPr>
    </w:p>
    <w:p w14:paraId="65F41577" w14:textId="07E58BD9" w:rsidR="00507979" w:rsidRPr="001B48EC" w:rsidRDefault="00507979" w:rsidP="00507979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 w:cs="Arial"/>
          <w:color w:val="000000"/>
          <w:lang w:val="en-US"/>
        </w:rPr>
        <w:t>Goals for the PhD Council 2021</w:t>
      </w:r>
    </w:p>
    <w:p w14:paraId="32B1B164" w14:textId="73C801D3" w:rsidR="00F9788E" w:rsidRPr="001B48EC" w:rsidRDefault="00F9788E" w:rsidP="00F9788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>Formalize council</w:t>
      </w:r>
    </w:p>
    <w:p w14:paraId="5AFAE141" w14:textId="30641CE7" w:rsidR="00E45EB1" w:rsidRPr="001B48EC" w:rsidRDefault="00E45EB1" w:rsidP="00F9788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>Email new PhD candidates</w:t>
      </w:r>
      <w:r w:rsidR="0048014A">
        <w:rPr>
          <w:rFonts w:ascii="Georgia" w:eastAsia="Times New Roman" w:hAnsi="Georgia"/>
          <w:lang w:val="en-US"/>
        </w:rPr>
        <w:t xml:space="preserve"> </w:t>
      </w:r>
    </w:p>
    <w:p w14:paraId="038C894C" w14:textId="362913D1" w:rsidR="00510EBF" w:rsidRPr="001B48EC" w:rsidRDefault="00510EBF" w:rsidP="00F9788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>Establish Facebook page</w:t>
      </w:r>
    </w:p>
    <w:p w14:paraId="689ADF66" w14:textId="2310F5CE" w:rsidR="00BE4FB1" w:rsidRPr="001B48EC" w:rsidRDefault="006941D1" w:rsidP="00F9788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>More a</w:t>
      </w:r>
      <w:r w:rsidR="00BE4FB1" w:rsidRPr="001B48EC">
        <w:rPr>
          <w:rFonts w:ascii="Georgia" w:eastAsia="Times New Roman" w:hAnsi="Georgia"/>
          <w:lang w:val="en-US"/>
        </w:rPr>
        <w:t>ctive presence on council webpage</w:t>
      </w:r>
    </w:p>
    <w:p w14:paraId="5411CE41" w14:textId="3DA0E15A" w:rsidR="00860F66" w:rsidRPr="001B48EC" w:rsidRDefault="00860F66" w:rsidP="0072797B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/>
          <w:lang w:val="en-US"/>
        </w:rPr>
        <w:t>Systematic Evaluation of PhD courses</w:t>
      </w:r>
    </w:p>
    <w:p w14:paraId="0C32CBEB" w14:textId="1C99D1C9" w:rsidR="0072797B" w:rsidRPr="001B48EC" w:rsidRDefault="009140CA" w:rsidP="0072797B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 w:cs="Arial"/>
          <w:color w:val="000000"/>
          <w:lang w:val="en-US"/>
        </w:rPr>
        <w:t>Secure funding</w:t>
      </w:r>
    </w:p>
    <w:p w14:paraId="62E21932" w14:textId="77777777" w:rsidR="007A7D46" w:rsidRPr="001B48EC" w:rsidRDefault="007A7D46" w:rsidP="007A7D46">
      <w:pPr>
        <w:pStyle w:val="ListParagraph"/>
        <w:spacing w:after="0" w:line="240" w:lineRule="auto"/>
        <w:ind w:left="2160"/>
        <w:rPr>
          <w:rFonts w:ascii="Georgia" w:eastAsia="Times New Roman" w:hAnsi="Georgia"/>
          <w:lang w:val="en-US"/>
        </w:rPr>
      </w:pPr>
    </w:p>
    <w:p w14:paraId="5FE86BDE" w14:textId="448902E6" w:rsidR="00507979" w:rsidRPr="001B48EC" w:rsidRDefault="00507979" w:rsidP="0050797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1B48EC">
        <w:rPr>
          <w:rFonts w:ascii="Georgia" w:hAnsi="Georgia" w:cs="Arial"/>
          <w:color w:val="000000"/>
          <w:sz w:val="22"/>
          <w:szCs w:val="22"/>
        </w:rPr>
        <w:t>Dinner with the former council</w:t>
      </w:r>
    </w:p>
    <w:p w14:paraId="48DD5C24" w14:textId="00DD25E3" w:rsidR="004D308D" w:rsidRPr="001B48EC" w:rsidRDefault="004D308D" w:rsidP="007A7D4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1B48EC">
        <w:rPr>
          <w:rFonts w:ascii="Georgia" w:hAnsi="Georgia" w:cs="Arial"/>
          <w:color w:val="000000"/>
          <w:sz w:val="22"/>
          <w:szCs w:val="22"/>
        </w:rPr>
        <w:t>Postpone</w:t>
      </w:r>
      <w:r w:rsidR="007A7D46" w:rsidRPr="001B48EC">
        <w:rPr>
          <w:rFonts w:ascii="Georgia" w:hAnsi="Georgia" w:cs="Arial"/>
          <w:color w:val="000000"/>
          <w:sz w:val="22"/>
          <w:szCs w:val="22"/>
        </w:rPr>
        <w:t>d due to Covid regulations</w:t>
      </w:r>
    </w:p>
    <w:p w14:paraId="63DF195E" w14:textId="77777777" w:rsidR="007A7D46" w:rsidRPr="001B48EC" w:rsidRDefault="007A7D46" w:rsidP="007A7D46">
      <w:pPr>
        <w:pStyle w:val="NormalWeb"/>
        <w:spacing w:before="0" w:beforeAutospacing="0" w:after="0" w:afterAutospacing="0"/>
        <w:ind w:left="1353"/>
        <w:textAlignment w:val="baseline"/>
        <w:rPr>
          <w:rFonts w:ascii="Georgia" w:hAnsi="Georgia" w:cs="Arial"/>
          <w:color w:val="000000"/>
          <w:sz w:val="22"/>
          <w:szCs w:val="22"/>
        </w:rPr>
      </w:pPr>
    </w:p>
    <w:p w14:paraId="727F043A" w14:textId="77777777" w:rsidR="00507979" w:rsidRPr="001B48EC" w:rsidRDefault="00507979" w:rsidP="00507979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 w:cs="Arial"/>
          <w:color w:val="000000"/>
          <w:lang w:val="en-US"/>
        </w:rPr>
        <w:t>Update the Council website</w:t>
      </w:r>
    </w:p>
    <w:p w14:paraId="76EC2746" w14:textId="77777777" w:rsidR="007A7D46" w:rsidRPr="001B48EC" w:rsidRDefault="007A7D46" w:rsidP="0026314A">
      <w:pPr>
        <w:pStyle w:val="ListParagraph"/>
        <w:spacing w:after="0" w:line="240" w:lineRule="auto"/>
        <w:ind w:left="1353"/>
        <w:rPr>
          <w:rFonts w:ascii="Georgia" w:eastAsia="Times New Roman" w:hAnsi="Georgia"/>
          <w:lang w:val="en-US"/>
        </w:rPr>
      </w:pPr>
    </w:p>
    <w:p w14:paraId="7D31BCEB" w14:textId="6948AD78" w:rsidR="009B3FC8" w:rsidRPr="0044248A" w:rsidRDefault="00507979" w:rsidP="0044248A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color w:val="000000"/>
          <w:lang w:val="en-US"/>
        </w:rPr>
      </w:pPr>
      <w:r w:rsidRPr="001B48EC">
        <w:rPr>
          <w:rFonts w:ascii="Georgia" w:eastAsia="Times New Roman" w:hAnsi="Georgia" w:cs="Arial"/>
          <w:color w:val="000000"/>
          <w:lang w:val="en-US"/>
        </w:rPr>
        <w:t>PhDs expressing dissatisfaction with working conditions</w:t>
      </w:r>
      <w:r w:rsidR="0044248A">
        <w:rPr>
          <w:rFonts w:eastAsia="Times New Roman"/>
          <w:color w:val="006FC9"/>
          <w:sz w:val="24"/>
          <w:szCs w:val="24"/>
          <w:shd w:val="clear" w:color="auto" w:fill="FFFFFF"/>
          <w:lang w:val="en-US"/>
        </w:rPr>
        <w:t xml:space="preserve">: </w:t>
      </w:r>
      <w:r w:rsidR="0044248A" w:rsidRPr="0044248A">
        <w:rPr>
          <w:rFonts w:ascii="Georgia" w:eastAsia="Times New Roman" w:hAnsi="Georgia" w:cs="Arial"/>
          <w:color w:val="000000"/>
          <w:lang w:val="en-US"/>
        </w:rPr>
        <w:t>what (if anything) can/ should the PhD Council do to raise such issues?</w:t>
      </w:r>
      <w:r w:rsidR="008870EC" w:rsidRPr="0044248A">
        <w:rPr>
          <w:rFonts w:ascii="Georgia" w:eastAsia="Times New Roman" w:hAnsi="Georgia" w:cs="Arial"/>
          <w:color w:val="000000"/>
          <w:lang w:val="en-US"/>
        </w:rPr>
        <w:t xml:space="preserve"> </w:t>
      </w:r>
    </w:p>
    <w:p w14:paraId="3B8D094B" w14:textId="2433C703" w:rsidR="003458A7" w:rsidRPr="001B48EC" w:rsidRDefault="007A7D46" w:rsidP="007A7D46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1B48EC">
        <w:rPr>
          <w:rFonts w:ascii="Georgia" w:eastAsia="Times New Roman" w:hAnsi="Georgia" w:cs="Arial"/>
          <w:color w:val="000000"/>
          <w:lang w:val="en-US"/>
        </w:rPr>
        <w:t xml:space="preserve">Postponed discussion </w:t>
      </w:r>
      <w:r w:rsidR="0044248A">
        <w:rPr>
          <w:rFonts w:ascii="Georgia" w:eastAsia="Times New Roman" w:hAnsi="Georgia" w:cs="Arial"/>
          <w:color w:val="000000"/>
          <w:lang w:val="en-US"/>
        </w:rPr>
        <w:t xml:space="preserve">until next time </w:t>
      </w:r>
      <w:bookmarkStart w:id="1" w:name="_GoBack"/>
      <w:bookmarkEnd w:id="1"/>
      <w:r w:rsidRPr="001B48EC">
        <w:rPr>
          <w:rFonts w:ascii="Georgia" w:eastAsia="Times New Roman" w:hAnsi="Georgia" w:cs="Arial"/>
          <w:color w:val="000000"/>
          <w:lang w:val="en-US"/>
        </w:rPr>
        <w:t>due to time</w:t>
      </w:r>
    </w:p>
    <w:p w14:paraId="10245DFC" w14:textId="77777777" w:rsidR="007A7D46" w:rsidRPr="001B48EC" w:rsidRDefault="007A7D46" w:rsidP="007A7D46">
      <w:pPr>
        <w:pStyle w:val="ListParagraph"/>
        <w:spacing w:after="0" w:line="240" w:lineRule="auto"/>
        <w:ind w:left="1353"/>
        <w:rPr>
          <w:rFonts w:ascii="Georgia" w:eastAsia="Times New Roman" w:hAnsi="Georgia"/>
          <w:lang w:val="en-US"/>
        </w:rPr>
      </w:pPr>
    </w:p>
    <w:p w14:paraId="1B6BE75B" w14:textId="77777777" w:rsidR="0016697A" w:rsidRPr="001B48EC" w:rsidRDefault="0016697A" w:rsidP="00A46423">
      <w:pPr>
        <w:pStyle w:val="Georgia11spacing0after"/>
        <w:rPr>
          <w:lang w:val="en-GB"/>
        </w:rPr>
      </w:pPr>
    </w:p>
    <w:p w14:paraId="159756BE" w14:textId="77777777" w:rsidR="00F33722" w:rsidRPr="001B48EC" w:rsidRDefault="00F33722" w:rsidP="00A46423">
      <w:pPr>
        <w:pStyle w:val="Georgia11spacing0after"/>
        <w:rPr>
          <w:b/>
          <w:lang w:val="en-GB"/>
        </w:rPr>
      </w:pPr>
      <w:r w:rsidRPr="001B48EC">
        <w:rPr>
          <w:b/>
          <w:lang w:val="en-GB"/>
        </w:rPr>
        <w:t>Adjournment</w:t>
      </w:r>
    </w:p>
    <w:p w14:paraId="69E771D7" w14:textId="4BFAA6E1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 xml:space="preserve">Meeting was adjourned at </w:t>
      </w:r>
      <w:r w:rsidR="009B3FC8" w:rsidRPr="001B48EC">
        <w:rPr>
          <w:lang w:val="en-GB"/>
        </w:rPr>
        <w:t>11:30 am</w:t>
      </w:r>
      <w:r w:rsidRPr="001B48EC">
        <w:rPr>
          <w:lang w:val="en-GB"/>
        </w:rPr>
        <w:t xml:space="preserve"> by </w:t>
      </w:r>
      <w:r w:rsidR="00507979" w:rsidRPr="001B48EC">
        <w:rPr>
          <w:lang w:val="en-GB"/>
        </w:rPr>
        <w:t>Martine Lie</w:t>
      </w:r>
      <w:r w:rsidRPr="001B48EC">
        <w:rPr>
          <w:lang w:val="en-GB"/>
        </w:rPr>
        <w:t>. Th</w:t>
      </w:r>
      <w:r w:rsidR="009B3FC8" w:rsidRPr="001B48EC">
        <w:rPr>
          <w:lang w:val="en-GB"/>
        </w:rPr>
        <w:t xml:space="preserve">e next general meeting will be </w:t>
      </w:r>
      <w:r w:rsidR="009B3FC8" w:rsidRPr="001B48EC">
        <w:rPr>
          <w:b/>
          <w:lang w:val="en-GB"/>
        </w:rPr>
        <w:t>23 February 2021 at 10 am over Zoom.</w:t>
      </w:r>
    </w:p>
    <w:p w14:paraId="6F07357F" w14:textId="77777777" w:rsidR="00F33722" w:rsidRPr="001B48EC" w:rsidRDefault="00F33722" w:rsidP="00A46423">
      <w:pPr>
        <w:pStyle w:val="Georgia11spacing0after"/>
        <w:rPr>
          <w:lang w:val="en-GB"/>
        </w:rPr>
      </w:pPr>
    </w:p>
    <w:p w14:paraId="029C34AA" w14:textId="77777777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  <w:t>Emma Brandon</w:t>
      </w:r>
    </w:p>
    <w:sectPr w:rsidR="00F33722" w:rsidRPr="001B48EC" w:rsidSect="00783D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E2659" w14:textId="77777777" w:rsidR="000B7C25" w:rsidRDefault="000B7C25" w:rsidP="006F2626">
      <w:pPr>
        <w:spacing w:after="0" w:line="240" w:lineRule="auto"/>
      </w:pPr>
      <w:r>
        <w:separator/>
      </w:r>
    </w:p>
  </w:endnote>
  <w:endnote w:type="continuationSeparator" w:id="0">
    <w:p w14:paraId="6BE9F62B" w14:textId="77777777" w:rsidR="000B7C25" w:rsidRDefault="000B7C2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9A9A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BF3A98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1B389C" w:rsidRPr="00B25DCD" w:rsidRDefault="00BB4D5F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6F548D" w:rsidRPr="00BB4D5F" w:rsidRDefault="006F548D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1B389C" w:rsidRPr="00E76C33" w:rsidRDefault="006F548D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1B389C" w:rsidRPr="00E81687" w:rsidRDefault="004D24C3" w:rsidP="00FB462F">
          <w:pPr>
            <w:pStyle w:val="Georigia9Bunntekst"/>
            <w:rPr>
              <w:lang w:val="en-US"/>
            </w:rPr>
          </w:pPr>
          <w:bookmarkStart w:id="2" w:name="ADMEMAILADRESSE"/>
          <w:r w:rsidRPr="00E81687">
            <w:rPr>
              <w:lang w:val="en-US"/>
            </w:rPr>
            <w:t xml:space="preserve">E-mail: </w:t>
          </w:r>
          <w:r w:rsidR="00BB4D5F">
            <w:rPr>
              <w:lang w:val="en-US"/>
            </w:rPr>
            <w:t>stip</w:t>
          </w:r>
          <w:r w:rsidR="00E81687" w:rsidRPr="00E81687">
            <w:rPr>
              <w:lang w:val="en-US"/>
            </w:rPr>
            <w:t>-</w:t>
          </w:r>
          <w:r w:rsidR="00BB4D5F">
            <w:rPr>
              <w:lang w:val="en-US"/>
            </w:rPr>
            <w:t>rad</w:t>
          </w:r>
          <w:r w:rsidR="009904B3" w:rsidRPr="00E81687">
            <w:rPr>
              <w:lang w:val="en-US"/>
            </w:rPr>
            <w:t>@jus.uio.no</w:t>
          </w:r>
          <w:bookmarkEnd w:id="2"/>
        </w:p>
        <w:p w14:paraId="0913D5D5" w14:textId="77777777" w:rsidR="001B389C" w:rsidRPr="006F548D" w:rsidRDefault="004D24C3" w:rsidP="00BB4D5F">
          <w:pPr>
            <w:pStyle w:val="Georigia9Bunntekst"/>
            <w:rPr>
              <w:lang w:val="en-US"/>
            </w:rPr>
          </w:pPr>
          <w:bookmarkStart w:id="3" w:name="ADMPOSTGIRO"/>
          <w:r w:rsidRPr="006F548D">
            <w:rPr>
              <w:lang w:val="en-US"/>
            </w:rPr>
            <w:t>Webadd</w:t>
          </w:r>
          <w:r w:rsidR="006F548D">
            <w:rPr>
              <w:lang w:val="en-US"/>
            </w:rPr>
            <w:t>r</w:t>
          </w:r>
          <w:r w:rsidR="00BB4D5F">
            <w:rPr>
              <w:lang w:val="en-US"/>
            </w:rPr>
            <w:t>: www.jus.uio.no</w:t>
          </w:r>
          <w:bookmarkEnd w:id="3"/>
        </w:p>
      </w:tc>
    </w:tr>
  </w:tbl>
  <w:p w14:paraId="4B98AFFC" w14:textId="77777777" w:rsidR="001B389C" w:rsidRPr="00E81687" w:rsidRDefault="00323CAF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23A8" w14:textId="77777777" w:rsidR="000B7C25" w:rsidRDefault="000B7C25" w:rsidP="006F2626">
      <w:pPr>
        <w:spacing w:after="0" w:line="240" w:lineRule="auto"/>
      </w:pPr>
      <w:r>
        <w:separator/>
      </w:r>
    </w:p>
  </w:footnote>
  <w:footnote w:type="continuationSeparator" w:id="0">
    <w:p w14:paraId="00A704EA" w14:textId="77777777" w:rsidR="000B7C25" w:rsidRDefault="000B7C2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4BE2B" w14:textId="77777777" w:rsidR="001B389C" w:rsidRPr="00AC4272" w:rsidRDefault="00323CA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89C">
      <w:rPr>
        <w:rFonts w:ascii="Georgia" w:hAnsi="Georgia"/>
      </w:rPr>
      <w:tab/>
    </w:r>
    <w:r w:rsidR="00184EA4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84EA4" w:rsidRPr="00442F10">
      <w:rPr>
        <w:rFonts w:ascii="Georgia" w:hAnsi="Georgia"/>
        <w:b/>
      </w:rPr>
      <w:fldChar w:fldCharType="separate"/>
    </w:r>
    <w:r w:rsidR="0048014A">
      <w:rPr>
        <w:rFonts w:ascii="Georgia" w:hAnsi="Georgia"/>
        <w:noProof/>
      </w:rPr>
      <w:t>2</w:t>
    </w:r>
    <w:r w:rsidR="00184EA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0BC3" w:rsidRPr="00CB1F83" w14:paraId="14E5A1D9" w14:textId="77777777" w:rsidTr="00C70BC3">
      <w:tc>
        <w:tcPr>
          <w:tcW w:w="7791" w:type="dxa"/>
        </w:tcPr>
        <w:p w14:paraId="78095E6C" w14:textId="77777777" w:rsidR="00C70BC3" w:rsidRPr="00A6739A" w:rsidRDefault="00B85F07" w:rsidP="00A6739A">
          <w:pPr>
            <w:pStyle w:val="Topptekstlinje1"/>
          </w:pPr>
          <w:r>
            <w:t>Faculty of Law</w:t>
          </w:r>
          <w:r w:rsidR="00323CAF">
            <w:rPr>
              <w:b w:val="0"/>
              <w:noProof/>
              <w:lang w:val="en-US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0BC3" w:rsidRPr="00A6739A" w:rsidRDefault="00C70BC3" w:rsidP="00C70BC3">
          <w:pPr>
            <w:pStyle w:val="Topptekstlinje1"/>
            <w:jc w:val="right"/>
          </w:pPr>
        </w:p>
      </w:tc>
    </w:tr>
    <w:tr w:rsidR="001B389C" w14:paraId="4387E0A2" w14:textId="77777777" w:rsidTr="005F6C42">
      <w:tc>
        <w:tcPr>
          <w:tcW w:w="8890" w:type="dxa"/>
          <w:gridSpan w:val="2"/>
        </w:tcPr>
        <w:p w14:paraId="487ECCE9" w14:textId="77777777" w:rsidR="001B389C" w:rsidRDefault="00B85F07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1B389C" w:rsidRPr="00AA7420" w:rsidRDefault="00323CA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F46"/>
    <w:multiLevelType w:val="hybridMultilevel"/>
    <w:tmpl w:val="D3ECBF84"/>
    <w:lvl w:ilvl="0" w:tplc="B0DEC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0929"/>
    <w:multiLevelType w:val="hybridMultilevel"/>
    <w:tmpl w:val="3E162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249D1"/>
    <w:multiLevelType w:val="hybridMultilevel"/>
    <w:tmpl w:val="34D65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43E3B"/>
    <w:multiLevelType w:val="hybridMultilevel"/>
    <w:tmpl w:val="4C5E4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EDF"/>
    <w:multiLevelType w:val="hybridMultilevel"/>
    <w:tmpl w:val="4C82934E"/>
    <w:lvl w:ilvl="0" w:tplc="5BF07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3C9B"/>
    <w:multiLevelType w:val="hybridMultilevel"/>
    <w:tmpl w:val="CADE2FEE"/>
    <w:lvl w:ilvl="0" w:tplc="2750ACE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0DBE"/>
    <w:multiLevelType w:val="hybridMultilevel"/>
    <w:tmpl w:val="97AAE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16B3"/>
    <w:multiLevelType w:val="hybridMultilevel"/>
    <w:tmpl w:val="8D627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8927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25EC"/>
    <w:multiLevelType w:val="hybridMultilevel"/>
    <w:tmpl w:val="203E2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964A5"/>
    <w:multiLevelType w:val="hybridMultilevel"/>
    <w:tmpl w:val="E176F6B6"/>
    <w:lvl w:ilvl="0" w:tplc="73504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929A7"/>
    <w:multiLevelType w:val="hybridMultilevel"/>
    <w:tmpl w:val="2B7816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FD3B5E"/>
    <w:multiLevelType w:val="hybridMultilevel"/>
    <w:tmpl w:val="29CE47CC"/>
    <w:lvl w:ilvl="0" w:tplc="8008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77045"/>
    <w:multiLevelType w:val="hybridMultilevel"/>
    <w:tmpl w:val="F1527394"/>
    <w:lvl w:ilvl="0" w:tplc="558AE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3C3A"/>
    <w:multiLevelType w:val="multilevel"/>
    <w:tmpl w:val="6D000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E1B0AC7"/>
    <w:multiLevelType w:val="hybridMultilevel"/>
    <w:tmpl w:val="5D82A6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EA3670C"/>
    <w:multiLevelType w:val="hybridMultilevel"/>
    <w:tmpl w:val="239C6F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CA0871"/>
    <w:multiLevelType w:val="hybridMultilevel"/>
    <w:tmpl w:val="144853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1A4396"/>
    <w:multiLevelType w:val="multilevel"/>
    <w:tmpl w:val="249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77FFD"/>
    <w:multiLevelType w:val="hybridMultilevel"/>
    <w:tmpl w:val="88580D84"/>
    <w:lvl w:ilvl="0" w:tplc="26FCE72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46478"/>
    <w:multiLevelType w:val="hybridMultilevel"/>
    <w:tmpl w:val="5C94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9"/>
  </w:num>
  <w:num w:numId="6">
    <w:abstractNumId w:val="14"/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12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F"/>
    <w:rsid w:val="00003424"/>
    <w:rsid w:val="00011FC2"/>
    <w:rsid w:val="00017BA6"/>
    <w:rsid w:val="00025304"/>
    <w:rsid w:val="00030236"/>
    <w:rsid w:val="00032347"/>
    <w:rsid w:val="00051671"/>
    <w:rsid w:val="000532F9"/>
    <w:rsid w:val="000711C4"/>
    <w:rsid w:val="000838D4"/>
    <w:rsid w:val="000902C4"/>
    <w:rsid w:val="000A4731"/>
    <w:rsid w:val="000B7C25"/>
    <w:rsid w:val="000C189A"/>
    <w:rsid w:val="000C5ED5"/>
    <w:rsid w:val="000D3F50"/>
    <w:rsid w:val="000D7AB9"/>
    <w:rsid w:val="000E66F6"/>
    <w:rsid w:val="000E6988"/>
    <w:rsid w:val="00107F75"/>
    <w:rsid w:val="00121A68"/>
    <w:rsid w:val="00125CDE"/>
    <w:rsid w:val="00127925"/>
    <w:rsid w:val="00147EC9"/>
    <w:rsid w:val="0016697A"/>
    <w:rsid w:val="00170244"/>
    <w:rsid w:val="00174BF1"/>
    <w:rsid w:val="00176741"/>
    <w:rsid w:val="00184EA4"/>
    <w:rsid w:val="00193D92"/>
    <w:rsid w:val="001946A1"/>
    <w:rsid w:val="001A1C13"/>
    <w:rsid w:val="001A2953"/>
    <w:rsid w:val="001A43FF"/>
    <w:rsid w:val="001A63F3"/>
    <w:rsid w:val="001A71DB"/>
    <w:rsid w:val="001B389C"/>
    <w:rsid w:val="001B48EC"/>
    <w:rsid w:val="001B67FB"/>
    <w:rsid w:val="001C3144"/>
    <w:rsid w:val="001C53D1"/>
    <w:rsid w:val="001C5C89"/>
    <w:rsid w:val="001E1FD6"/>
    <w:rsid w:val="001E569C"/>
    <w:rsid w:val="001F2CDA"/>
    <w:rsid w:val="00202A26"/>
    <w:rsid w:val="00203485"/>
    <w:rsid w:val="00204F25"/>
    <w:rsid w:val="0020706A"/>
    <w:rsid w:val="002308E6"/>
    <w:rsid w:val="002436E3"/>
    <w:rsid w:val="00245C77"/>
    <w:rsid w:val="002510ED"/>
    <w:rsid w:val="002526D4"/>
    <w:rsid w:val="002535E6"/>
    <w:rsid w:val="00261A25"/>
    <w:rsid w:val="0026314A"/>
    <w:rsid w:val="00291796"/>
    <w:rsid w:val="00296BD0"/>
    <w:rsid w:val="002A4945"/>
    <w:rsid w:val="002A664E"/>
    <w:rsid w:val="002B22B1"/>
    <w:rsid w:val="002C0398"/>
    <w:rsid w:val="002C1BB8"/>
    <w:rsid w:val="002C3201"/>
    <w:rsid w:val="002E52AC"/>
    <w:rsid w:val="002F4F99"/>
    <w:rsid w:val="0030745A"/>
    <w:rsid w:val="003157B3"/>
    <w:rsid w:val="0031741E"/>
    <w:rsid w:val="003211EE"/>
    <w:rsid w:val="00323CAF"/>
    <w:rsid w:val="0032641E"/>
    <w:rsid w:val="00326DE7"/>
    <w:rsid w:val="00332A21"/>
    <w:rsid w:val="00340EA5"/>
    <w:rsid w:val="0034216E"/>
    <w:rsid w:val="00344ED3"/>
    <w:rsid w:val="003458A7"/>
    <w:rsid w:val="003458C7"/>
    <w:rsid w:val="00366E6F"/>
    <w:rsid w:val="00381B02"/>
    <w:rsid w:val="00385908"/>
    <w:rsid w:val="00385FD5"/>
    <w:rsid w:val="00386070"/>
    <w:rsid w:val="003949FA"/>
    <w:rsid w:val="0039544C"/>
    <w:rsid w:val="003A6910"/>
    <w:rsid w:val="003A733F"/>
    <w:rsid w:val="003B4B8A"/>
    <w:rsid w:val="003D3FEE"/>
    <w:rsid w:val="004008F0"/>
    <w:rsid w:val="004110FC"/>
    <w:rsid w:val="00412561"/>
    <w:rsid w:val="004213D6"/>
    <w:rsid w:val="00426C87"/>
    <w:rsid w:val="00432910"/>
    <w:rsid w:val="004416D1"/>
    <w:rsid w:val="0044248A"/>
    <w:rsid w:val="00442F10"/>
    <w:rsid w:val="004436CF"/>
    <w:rsid w:val="00450943"/>
    <w:rsid w:val="00456682"/>
    <w:rsid w:val="00460E48"/>
    <w:rsid w:val="00471DAC"/>
    <w:rsid w:val="00472B98"/>
    <w:rsid w:val="0048014A"/>
    <w:rsid w:val="00483FE9"/>
    <w:rsid w:val="00485ABD"/>
    <w:rsid w:val="00492DCF"/>
    <w:rsid w:val="004A1052"/>
    <w:rsid w:val="004B3950"/>
    <w:rsid w:val="004B6046"/>
    <w:rsid w:val="004D24C3"/>
    <w:rsid w:val="004D308D"/>
    <w:rsid w:val="004D63A6"/>
    <w:rsid w:val="004E10D2"/>
    <w:rsid w:val="004E69B4"/>
    <w:rsid w:val="004F44DB"/>
    <w:rsid w:val="004F752C"/>
    <w:rsid w:val="0050107D"/>
    <w:rsid w:val="00503DE0"/>
    <w:rsid w:val="00507979"/>
    <w:rsid w:val="00507BAE"/>
    <w:rsid w:val="00510EBF"/>
    <w:rsid w:val="0051239B"/>
    <w:rsid w:val="00523DD7"/>
    <w:rsid w:val="00530F65"/>
    <w:rsid w:val="00532892"/>
    <w:rsid w:val="00534705"/>
    <w:rsid w:val="0053482F"/>
    <w:rsid w:val="00555487"/>
    <w:rsid w:val="00556ECF"/>
    <w:rsid w:val="00562122"/>
    <w:rsid w:val="005669BB"/>
    <w:rsid w:val="00567337"/>
    <w:rsid w:val="005732E7"/>
    <w:rsid w:val="00574517"/>
    <w:rsid w:val="005747FB"/>
    <w:rsid w:val="005775EB"/>
    <w:rsid w:val="00582B29"/>
    <w:rsid w:val="005852AE"/>
    <w:rsid w:val="005B79C1"/>
    <w:rsid w:val="005D28E7"/>
    <w:rsid w:val="005D7CE0"/>
    <w:rsid w:val="005E0D18"/>
    <w:rsid w:val="005E474E"/>
    <w:rsid w:val="005F24A8"/>
    <w:rsid w:val="005F6C42"/>
    <w:rsid w:val="00601F3F"/>
    <w:rsid w:val="0060268D"/>
    <w:rsid w:val="00605067"/>
    <w:rsid w:val="00624A1D"/>
    <w:rsid w:val="006255CE"/>
    <w:rsid w:val="00630C2C"/>
    <w:rsid w:val="0063697D"/>
    <w:rsid w:val="00637134"/>
    <w:rsid w:val="00646C8D"/>
    <w:rsid w:val="006513AB"/>
    <w:rsid w:val="0066582F"/>
    <w:rsid w:val="006770FE"/>
    <w:rsid w:val="0067752F"/>
    <w:rsid w:val="0068293A"/>
    <w:rsid w:val="006941D1"/>
    <w:rsid w:val="0069792F"/>
    <w:rsid w:val="006A414F"/>
    <w:rsid w:val="006A6FDA"/>
    <w:rsid w:val="006B2A25"/>
    <w:rsid w:val="006C4552"/>
    <w:rsid w:val="006D43FA"/>
    <w:rsid w:val="006D5757"/>
    <w:rsid w:val="006E171D"/>
    <w:rsid w:val="006F2626"/>
    <w:rsid w:val="006F5413"/>
    <w:rsid w:val="006F548D"/>
    <w:rsid w:val="00707411"/>
    <w:rsid w:val="007165D3"/>
    <w:rsid w:val="0072108B"/>
    <w:rsid w:val="0072797B"/>
    <w:rsid w:val="007322A0"/>
    <w:rsid w:val="00735706"/>
    <w:rsid w:val="00736A91"/>
    <w:rsid w:val="00737E2C"/>
    <w:rsid w:val="00751529"/>
    <w:rsid w:val="00762E07"/>
    <w:rsid w:val="0076588D"/>
    <w:rsid w:val="00767DFE"/>
    <w:rsid w:val="007809A2"/>
    <w:rsid w:val="00783D0C"/>
    <w:rsid w:val="007A1956"/>
    <w:rsid w:val="007A5E67"/>
    <w:rsid w:val="007A7D46"/>
    <w:rsid w:val="007E4DBD"/>
    <w:rsid w:val="007E5442"/>
    <w:rsid w:val="007E577B"/>
    <w:rsid w:val="007F0749"/>
    <w:rsid w:val="007F1A02"/>
    <w:rsid w:val="007F240E"/>
    <w:rsid w:val="007F7080"/>
    <w:rsid w:val="00833B0E"/>
    <w:rsid w:val="00835570"/>
    <w:rsid w:val="00847A52"/>
    <w:rsid w:val="00851BF9"/>
    <w:rsid w:val="00856A20"/>
    <w:rsid w:val="00860F66"/>
    <w:rsid w:val="00870FC2"/>
    <w:rsid w:val="008766DC"/>
    <w:rsid w:val="00883A2A"/>
    <w:rsid w:val="008870EC"/>
    <w:rsid w:val="00890DBA"/>
    <w:rsid w:val="008A2962"/>
    <w:rsid w:val="008B5FBA"/>
    <w:rsid w:val="008B6B9C"/>
    <w:rsid w:val="008B7DA1"/>
    <w:rsid w:val="008C43B7"/>
    <w:rsid w:val="008C534F"/>
    <w:rsid w:val="008D4F3B"/>
    <w:rsid w:val="008D547F"/>
    <w:rsid w:val="008D6208"/>
    <w:rsid w:val="008D7785"/>
    <w:rsid w:val="008E2E88"/>
    <w:rsid w:val="00900188"/>
    <w:rsid w:val="009140CA"/>
    <w:rsid w:val="009200C0"/>
    <w:rsid w:val="0092109D"/>
    <w:rsid w:val="00921DBC"/>
    <w:rsid w:val="00932FA4"/>
    <w:rsid w:val="00934604"/>
    <w:rsid w:val="009401A7"/>
    <w:rsid w:val="00943D21"/>
    <w:rsid w:val="009471ED"/>
    <w:rsid w:val="0095053A"/>
    <w:rsid w:val="0096155B"/>
    <w:rsid w:val="00964CE1"/>
    <w:rsid w:val="00970815"/>
    <w:rsid w:val="00976B9D"/>
    <w:rsid w:val="009803EF"/>
    <w:rsid w:val="00982A88"/>
    <w:rsid w:val="00985D9C"/>
    <w:rsid w:val="009904B3"/>
    <w:rsid w:val="009A2881"/>
    <w:rsid w:val="009A702C"/>
    <w:rsid w:val="009B3FC8"/>
    <w:rsid w:val="009D4C81"/>
    <w:rsid w:val="009E7795"/>
    <w:rsid w:val="00A04D71"/>
    <w:rsid w:val="00A2381F"/>
    <w:rsid w:val="00A32066"/>
    <w:rsid w:val="00A3225C"/>
    <w:rsid w:val="00A40D47"/>
    <w:rsid w:val="00A4466F"/>
    <w:rsid w:val="00A46423"/>
    <w:rsid w:val="00A60E3B"/>
    <w:rsid w:val="00A62B82"/>
    <w:rsid w:val="00A6739A"/>
    <w:rsid w:val="00A7494C"/>
    <w:rsid w:val="00A83BEE"/>
    <w:rsid w:val="00A84CC0"/>
    <w:rsid w:val="00A93757"/>
    <w:rsid w:val="00AA7420"/>
    <w:rsid w:val="00AB27CF"/>
    <w:rsid w:val="00AB4890"/>
    <w:rsid w:val="00AC4272"/>
    <w:rsid w:val="00AE46FF"/>
    <w:rsid w:val="00AE6604"/>
    <w:rsid w:val="00B25DCD"/>
    <w:rsid w:val="00B308E9"/>
    <w:rsid w:val="00B37DEF"/>
    <w:rsid w:val="00B43027"/>
    <w:rsid w:val="00B43BF6"/>
    <w:rsid w:val="00B4738E"/>
    <w:rsid w:val="00B74C8D"/>
    <w:rsid w:val="00B85F07"/>
    <w:rsid w:val="00B93ADD"/>
    <w:rsid w:val="00B967BB"/>
    <w:rsid w:val="00BA2DA5"/>
    <w:rsid w:val="00BA59F8"/>
    <w:rsid w:val="00BB4D5F"/>
    <w:rsid w:val="00BB5CDD"/>
    <w:rsid w:val="00BC44A1"/>
    <w:rsid w:val="00BE2551"/>
    <w:rsid w:val="00BE4FB1"/>
    <w:rsid w:val="00BF3A98"/>
    <w:rsid w:val="00C11FEA"/>
    <w:rsid w:val="00C1462F"/>
    <w:rsid w:val="00C1524A"/>
    <w:rsid w:val="00C23CF2"/>
    <w:rsid w:val="00C247D6"/>
    <w:rsid w:val="00C3546D"/>
    <w:rsid w:val="00C37D1F"/>
    <w:rsid w:val="00C701B6"/>
    <w:rsid w:val="00C70BC3"/>
    <w:rsid w:val="00C80F67"/>
    <w:rsid w:val="00C820B6"/>
    <w:rsid w:val="00CB0094"/>
    <w:rsid w:val="00CC4CDB"/>
    <w:rsid w:val="00CD16CE"/>
    <w:rsid w:val="00CD188B"/>
    <w:rsid w:val="00CE65CF"/>
    <w:rsid w:val="00CE709C"/>
    <w:rsid w:val="00CF112C"/>
    <w:rsid w:val="00D065D1"/>
    <w:rsid w:val="00D14FEC"/>
    <w:rsid w:val="00D51621"/>
    <w:rsid w:val="00D60ECA"/>
    <w:rsid w:val="00D6207B"/>
    <w:rsid w:val="00D6312E"/>
    <w:rsid w:val="00D70FE3"/>
    <w:rsid w:val="00D93A43"/>
    <w:rsid w:val="00D940DB"/>
    <w:rsid w:val="00DA527E"/>
    <w:rsid w:val="00DB26FB"/>
    <w:rsid w:val="00DB5AB2"/>
    <w:rsid w:val="00DC1458"/>
    <w:rsid w:val="00DC6658"/>
    <w:rsid w:val="00DC6F17"/>
    <w:rsid w:val="00DD1C40"/>
    <w:rsid w:val="00DE0893"/>
    <w:rsid w:val="00DE181B"/>
    <w:rsid w:val="00DE293E"/>
    <w:rsid w:val="00DF097B"/>
    <w:rsid w:val="00DF7436"/>
    <w:rsid w:val="00E45EB1"/>
    <w:rsid w:val="00E76C33"/>
    <w:rsid w:val="00E77CDB"/>
    <w:rsid w:val="00E77FDC"/>
    <w:rsid w:val="00E8120C"/>
    <w:rsid w:val="00E81687"/>
    <w:rsid w:val="00EA1493"/>
    <w:rsid w:val="00EB2919"/>
    <w:rsid w:val="00EB5D54"/>
    <w:rsid w:val="00EB7414"/>
    <w:rsid w:val="00EC2F1B"/>
    <w:rsid w:val="00EC503D"/>
    <w:rsid w:val="00ED5929"/>
    <w:rsid w:val="00EE6F9C"/>
    <w:rsid w:val="00EF541D"/>
    <w:rsid w:val="00F00100"/>
    <w:rsid w:val="00F11E51"/>
    <w:rsid w:val="00F151A0"/>
    <w:rsid w:val="00F221FC"/>
    <w:rsid w:val="00F26702"/>
    <w:rsid w:val="00F27893"/>
    <w:rsid w:val="00F33722"/>
    <w:rsid w:val="00F50B7C"/>
    <w:rsid w:val="00F54A1E"/>
    <w:rsid w:val="00F552BB"/>
    <w:rsid w:val="00F86CCE"/>
    <w:rsid w:val="00F86F9E"/>
    <w:rsid w:val="00F90478"/>
    <w:rsid w:val="00F96B48"/>
    <w:rsid w:val="00F9788E"/>
    <w:rsid w:val="00FA06C0"/>
    <w:rsid w:val="00FA224D"/>
    <w:rsid w:val="00FB0D04"/>
    <w:rsid w:val="00FB462F"/>
    <w:rsid w:val="00FC78E3"/>
    <w:rsid w:val="00FD4641"/>
    <w:rsid w:val="00FD596E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jus-felles\fak-felles\Maler\ifp\ifp_notatmal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\\kant\jus-felles\fak-felles\Maler\ifp\ifp_notatmal_eng.dotx</Template>
  <TotalTime>4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Iversen</dc:creator>
  <cp:lastModifiedBy>Emma Brandon</cp:lastModifiedBy>
  <cp:revision>4</cp:revision>
  <cp:lastPrinted>2019-01-15T09:36:00Z</cp:lastPrinted>
  <dcterms:created xsi:type="dcterms:W3CDTF">2021-01-19T11:19:00Z</dcterms:created>
  <dcterms:modified xsi:type="dcterms:W3CDTF">2021-01-19T12:18:00Z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</Properties>
</file>