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bookmarkStart w:id="0" w:name="_GoBack"/>
      <w:bookmarkEnd w:id="0"/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3FB20620" w:rsidR="00BB4D5F" w:rsidRPr="00BB4D5F" w:rsidRDefault="003C4761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17 August</w:t>
      </w:r>
      <w:r w:rsidR="007E0FD5">
        <w:rPr>
          <w:lang w:val="en-GB"/>
        </w:rPr>
        <w:t xml:space="preserve"> 2021, </w:t>
      </w:r>
      <w:r w:rsidR="00507979">
        <w:rPr>
          <w:lang w:val="en-GB"/>
        </w:rPr>
        <w:t>Zoom</w:t>
      </w:r>
      <w:r>
        <w:rPr>
          <w:lang w:val="en-GB"/>
        </w:rPr>
        <w:t>/Room 8111</w:t>
      </w:r>
      <w:r w:rsidR="00BB4D5F">
        <w:rPr>
          <w:lang w:val="en-GB"/>
        </w:rPr>
        <w:t xml:space="preserve"> 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3976BF8D" w:rsidR="001A1C13" w:rsidRPr="00964CE1" w:rsidRDefault="00F33722" w:rsidP="00574517">
      <w:pPr>
        <w:pStyle w:val="Georgia11spacing0after"/>
        <w:rPr>
          <w:lang w:val="en-GB"/>
        </w:rPr>
      </w:pPr>
      <w:r w:rsidRPr="00964CE1">
        <w:rPr>
          <w:b/>
          <w:lang w:val="en-GB"/>
        </w:rPr>
        <w:t>Present</w:t>
      </w:r>
      <w:r w:rsidR="00BB4D5F" w:rsidRPr="00964CE1">
        <w:rPr>
          <w:b/>
          <w:lang w:val="en-GB"/>
        </w:rPr>
        <w:t xml:space="preserve">: </w:t>
      </w:r>
      <w:r w:rsidR="009B3FC8">
        <w:rPr>
          <w:lang w:val="en-GB"/>
        </w:rPr>
        <w:t xml:space="preserve">Rose Boyle, Emma Brandon, </w:t>
      </w:r>
      <w:r w:rsidR="003C4761">
        <w:rPr>
          <w:lang w:val="en-GB"/>
        </w:rPr>
        <w:t>Trygve Losnedahl</w:t>
      </w:r>
      <w:r w:rsidR="00BA4DE4">
        <w:rPr>
          <w:lang w:val="en-GB"/>
        </w:rPr>
        <w:t>, Martine Lie</w:t>
      </w:r>
    </w:p>
    <w:p w14:paraId="7DB4B8BF" w14:textId="77777777" w:rsidR="001E569C" w:rsidRPr="00BB4D5F" w:rsidRDefault="001E569C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bookmarkStart w:id="1" w:name="INTERNEMOTTAKERETABELL"/>
      <w:bookmarkEnd w:id="1"/>
    </w:p>
    <w:p w14:paraId="19207857" w14:textId="77777777" w:rsidR="00F33722" w:rsidRPr="00F33722" w:rsidRDefault="00F33722" w:rsidP="00F33722">
      <w:pPr>
        <w:rPr>
          <w:lang w:val="en-GB"/>
        </w:rPr>
      </w:pPr>
    </w:p>
    <w:p w14:paraId="0DB56C50" w14:textId="77777777" w:rsidR="00F33722" w:rsidRPr="00DE31C1" w:rsidRDefault="00F33722" w:rsidP="00F33722">
      <w:pPr>
        <w:rPr>
          <w:rFonts w:ascii="Georgia" w:hAnsi="Georgia"/>
          <w:b/>
          <w:lang w:val="en-GB"/>
        </w:rPr>
      </w:pPr>
      <w:r w:rsidRPr="00DE31C1">
        <w:rPr>
          <w:rFonts w:ascii="Georgia" w:hAnsi="Georgia"/>
          <w:b/>
          <w:lang w:val="en-GB"/>
        </w:rPr>
        <w:t>Agenda</w:t>
      </w:r>
    </w:p>
    <w:p w14:paraId="7081BEC5" w14:textId="6496034C" w:rsidR="00C83485" w:rsidRPr="00DE31C1" w:rsidRDefault="00C83485" w:rsidP="007103AE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PFF meeting 1</w:t>
      </w:r>
      <w:r w:rsidR="007D7E24">
        <w:rPr>
          <w:rFonts w:ascii="Georgia" w:eastAsia="Times New Roman" w:hAnsi="Georgia" w:cs="Arial"/>
          <w:color w:val="000000"/>
          <w:lang w:val="en-US"/>
        </w:rPr>
        <w:t>8. August, Trygve</w:t>
      </w:r>
      <w:r w:rsidRPr="00DE31C1">
        <w:rPr>
          <w:rFonts w:ascii="Georgia" w:eastAsia="Times New Roman" w:hAnsi="Georgia" w:cs="Arial"/>
          <w:color w:val="000000"/>
          <w:lang w:val="en-US"/>
        </w:rPr>
        <w:t xml:space="preserve"> attends.</w:t>
      </w:r>
    </w:p>
    <w:p w14:paraId="3C808254" w14:textId="5114FD04" w:rsidR="00C83485" w:rsidRPr="00DE31C1" w:rsidRDefault="00C83485" w:rsidP="007103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Orientation from last meeting.</w:t>
      </w:r>
    </w:p>
    <w:p w14:paraId="2914A69C" w14:textId="50BA777A" w:rsidR="00C83485" w:rsidRPr="00DE31C1" w:rsidRDefault="00C83485" w:rsidP="007103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Upcoming cases: </w:t>
      </w:r>
    </w:p>
    <w:p w14:paraId="18487D33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Any cases to be noted in particular?</w:t>
      </w:r>
    </w:p>
    <w:p w14:paraId="2FF7CECB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evaluation of PhD courses – evaluation form draft </w:t>
      </w:r>
    </w:p>
    <w:p w14:paraId="4A2511CA" w14:textId="64B89364" w:rsidR="003C4761" w:rsidRPr="00DE31C1" w:rsidRDefault="00A03F87" w:rsidP="003C4761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  <w:r>
        <w:fldChar w:fldCharType="begin"/>
      </w:r>
      <w:r w:rsidRPr="00A03F87">
        <w:rPr>
          <w:lang w:val="en-US"/>
          <w:rPrChange w:id="2" w:author="Emma Hynes Brandon" w:date="2021-09-21T10:56:00Z">
            <w:rPr/>
          </w:rPrChange>
        </w:rPr>
        <w:instrText xml:space="preserve"> HYPERLINK "https://www.uio.no/for-ansatte/enhetssider/jus/ledelses-og-utvalgsmoter/pff/moter/2021/PFF%20180821/sakskart.html" </w:instrText>
      </w:r>
      <w:r>
        <w:fldChar w:fldCharType="separate"/>
      </w:r>
      <w:r w:rsidR="003C4761" w:rsidRPr="00DE31C1">
        <w:rPr>
          <w:rStyle w:val="Hyperlink"/>
          <w:rFonts w:ascii="Georgia" w:eastAsia="Times New Roman" w:hAnsi="Georgia" w:cs="Arial"/>
          <w:lang w:val="en-US"/>
        </w:rPr>
        <w:t>https://www.uio.no/for-ansatte/enhetssider/jus/ledelses-og-utvalgsmoter/pff/moter/2021/PFF%20180821/sakskart.html</w:t>
      </w:r>
      <w:r>
        <w:rPr>
          <w:rStyle w:val="Hyperlink"/>
          <w:rFonts w:ascii="Georgia" w:eastAsia="Times New Roman" w:hAnsi="Georgia" w:cs="Arial"/>
          <w:lang w:val="en-US"/>
        </w:rPr>
        <w:fldChar w:fldCharType="end"/>
      </w:r>
      <w:r w:rsidR="00C83485" w:rsidRPr="00DE31C1">
        <w:rPr>
          <w:rFonts w:ascii="Georgia" w:eastAsia="Times New Roman" w:hAnsi="Georgia" w:cs="Arial"/>
          <w:color w:val="000000"/>
          <w:lang w:val="en-US"/>
        </w:rPr>
        <w:t xml:space="preserve"> </w:t>
      </w:r>
    </w:p>
    <w:p w14:paraId="17FB3D18" w14:textId="216AECE2" w:rsidR="003C4761" w:rsidRPr="00DE31C1" w:rsidRDefault="003C4761" w:rsidP="007103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Most important thing about course evaluations is that they are sent out and actually read by PFF – Martine</w:t>
      </w:r>
    </w:p>
    <w:p w14:paraId="4777324A" w14:textId="1F0F5EBD" w:rsidR="003C4761" w:rsidRPr="00DE31C1" w:rsidRDefault="003C4761" w:rsidP="007103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Important to divide up questions in evaluation forms that reference specific aspects of the course by the day of the course – Rose</w:t>
      </w:r>
    </w:p>
    <w:p w14:paraId="2736CF6F" w14:textId="3810E28A" w:rsidR="003C4761" w:rsidRPr="00DE31C1" w:rsidRDefault="003C4761" w:rsidP="007103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Trygve will attend</w:t>
      </w:r>
    </w:p>
    <w:p w14:paraId="7ACFA843" w14:textId="3865F63E" w:rsidR="003C4761" w:rsidRPr="00DE31C1" w:rsidRDefault="003C4761" w:rsidP="007103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Trygve wil</w:t>
      </w:r>
      <w:r w:rsidR="00740EA5" w:rsidRPr="00DE31C1">
        <w:rPr>
          <w:rFonts w:ascii="Georgia" w:eastAsia="Times New Roman" w:hAnsi="Georgia" w:cs="Arial"/>
          <w:color w:val="000000"/>
          <w:lang w:val="en-US"/>
        </w:rPr>
        <w:t xml:space="preserve">l need to get access to B-cases </w:t>
      </w:r>
      <w:r w:rsidRPr="00DE31C1">
        <w:rPr>
          <w:rFonts w:ascii="Georgia" w:eastAsia="Times New Roman" w:hAnsi="Georgia" w:cs="Arial"/>
          <w:color w:val="000000"/>
          <w:lang w:val="en-US"/>
        </w:rPr>
        <w:t>from Hanna</w:t>
      </w:r>
    </w:p>
    <w:p w14:paraId="3033EF8B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53796DEE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747B1368" w14:textId="5C076969" w:rsidR="00C83485" w:rsidRPr="00DE31C1" w:rsidRDefault="00C83485" w:rsidP="007103AE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Deputies for fall meetings.</w:t>
      </w:r>
    </w:p>
    <w:p w14:paraId="30A475B7" w14:textId="0A7D914C" w:rsidR="00C83485" w:rsidRPr="00DE31C1" w:rsidRDefault="00C83485" w:rsidP="007103AE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PFF meeting 24. November. Hanna is teaching and Martine is most likely not able to attend. Second deputy? </w:t>
      </w:r>
    </w:p>
    <w:p w14:paraId="0E3BD266" w14:textId="438D2DA5" w:rsidR="003C4761" w:rsidRPr="00DE31C1" w:rsidRDefault="003C4761" w:rsidP="007103AE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Rose can attend </w:t>
      </w:r>
    </w:p>
    <w:p w14:paraId="3044CDEA" w14:textId="1A976CE8" w:rsidR="00C83485" w:rsidRPr="00DE31C1" w:rsidRDefault="00C83485" w:rsidP="007103AE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Faculty Board Meeting 6. December. Martine will probably be unavailable. Can deputies Rose or Trygve go?</w:t>
      </w:r>
    </w:p>
    <w:p w14:paraId="3E39B448" w14:textId="3ACC28C2" w:rsidR="003C4761" w:rsidRPr="00DE31C1" w:rsidRDefault="003C4761" w:rsidP="007103AE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Both Rose and Trygve can do it and Trygve will attend</w:t>
      </w:r>
    </w:p>
    <w:p w14:paraId="5A9C5B14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3B5EFCA3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460EC20C" w14:textId="0CB386DE" w:rsidR="00C83485" w:rsidRPr="00DE31C1" w:rsidRDefault="00C83485" w:rsidP="007103AE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Social event 25. August.</w:t>
      </w:r>
    </w:p>
    <w:p w14:paraId="46DEAE59" w14:textId="661625B5" w:rsidR="00C83485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Food for event must be ordered by Friday</w:t>
      </w:r>
      <w:r w:rsidR="00A649A1">
        <w:rPr>
          <w:rFonts w:ascii="Georgia" w:eastAsia="Times New Roman" w:hAnsi="Georgia" w:cs="Arial"/>
          <w:color w:val="000000"/>
          <w:lang w:val="en-US"/>
        </w:rPr>
        <w:t>, Monday morning latest</w:t>
      </w:r>
    </w:p>
    <w:p w14:paraId="248335F9" w14:textId="1C43011A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Emma will send out a reminder email on Thursday asking everyone to RSVP for the lunch by Friday morning and reminding everyone to fill out the Nettskjema for the lunch</w:t>
      </w:r>
    </w:p>
    <w:p w14:paraId="518DF313" w14:textId="042D0455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lastRenderedPageBreak/>
        <w:t>Martine will decide on the food but probably all vegetarian wraps/baguettes</w:t>
      </w:r>
    </w:p>
    <w:p w14:paraId="4E0BF464" w14:textId="005A385C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Emma will make a Facebook event </w:t>
      </w:r>
    </w:p>
    <w:p w14:paraId="329718CE" w14:textId="5F0F855B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Rose, Emma, and maybe John will be in room 8111 for the panel discussion portion of the event and the audience will ask questions over Zoom</w:t>
      </w:r>
    </w:p>
    <w:p w14:paraId="717BD371" w14:textId="723C9369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Martine will be in charge of organizing the food for the lunch after the panel discussion</w:t>
      </w:r>
    </w:p>
    <w:p w14:paraId="18F00B13" w14:textId="1FD49F32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Trygve will be around to help out with whatever needs to be done</w:t>
      </w:r>
    </w:p>
    <w:p w14:paraId="3AEC0AD2" w14:textId="0FB0FB7C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Currently 10 acceptances and 2 maybes to the Outlook Calendar event</w:t>
      </w:r>
    </w:p>
    <w:p w14:paraId="0994189D" w14:textId="22945E53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Currently </w:t>
      </w:r>
      <w:r w:rsidR="00CB565D" w:rsidRPr="00DE31C1">
        <w:rPr>
          <w:rFonts w:ascii="Georgia" w:eastAsia="Times New Roman" w:hAnsi="Georgia" w:cs="Arial"/>
          <w:color w:val="000000"/>
          <w:lang w:val="en-US"/>
        </w:rPr>
        <w:t>7</w:t>
      </w:r>
      <w:r w:rsidRPr="00DE31C1">
        <w:rPr>
          <w:rFonts w:ascii="Georgia" w:eastAsia="Times New Roman" w:hAnsi="Georgia" w:cs="Arial"/>
          <w:color w:val="000000"/>
          <w:lang w:val="en-US"/>
        </w:rPr>
        <w:t xml:space="preserve"> responses to the Nettskjemma about lunch</w:t>
      </w:r>
    </w:p>
    <w:p w14:paraId="57533442" w14:textId="3486669B" w:rsidR="00F3544D" w:rsidRPr="00DE31C1" w:rsidRDefault="00F3544D" w:rsidP="007103AE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Please fill out the Nettskjemma in the event invite if you will be attending the lunch</w:t>
      </w:r>
    </w:p>
    <w:p w14:paraId="2FCD76E6" w14:textId="77777777" w:rsidR="00C83485" w:rsidRPr="00DE31C1" w:rsidRDefault="00C83485" w:rsidP="00C83485">
      <w:p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</w:p>
    <w:p w14:paraId="2668C5B2" w14:textId="77777777" w:rsidR="00F3544D" w:rsidRPr="00DE31C1" w:rsidRDefault="00C83485" w:rsidP="00F3544D">
      <w:p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  4.  Annual Meeting – date(s): </w:t>
      </w:r>
    </w:p>
    <w:p w14:paraId="6AEA4D34" w14:textId="7E758108" w:rsidR="00C83485" w:rsidRPr="00DE31C1" w:rsidRDefault="00F3544D" w:rsidP="00F3544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a. </w:t>
      </w:r>
      <w:r w:rsidR="00C83485" w:rsidRPr="00DE31C1">
        <w:rPr>
          <w:rFonts w:ascii="Georgia" w:eastAsia="Times New Roman" w:hAnsi="Georgia" w:cs="Arial"/>
          <w:color w:val="000000"/>
          <w:lang w:val="en-US"/>
        </w:rPr>
        <w:t xml:space="preserve">13., 14. or 15. October? From 5pm? </w:t>
      </w:r>
    </w:p>
    <w:p w14:paraId="44E0B8CB" w14:textId="77777777" w:rsidR="00CB565D" w:rsidRPr="00DE31C1" w:rsidRDefault="00CB565D" w:rsidP="00CB565D">
      <w:pPr>
        <w:spacing w:after="0" w:line="240" w:lineRule="auto"/>
        <w:ind w:left="709"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1. All dates work for everyone attending except Emma who may be out of the country in October but can Zoom in</w:t>
      </w:r>
    </w:p>
    <w:p w14:paraId="7CE40A43" w14:textId="5B1CA493" w:rsidR="00CB565D" w:rsidRPr="00DE31C1" w:rsidRDefault="00CB565D" w:rsidP="00CB565D">
      <w:pPr>
        <w:spacing w:after="0" w:line="240" w:lineRule="auto"/>
        <w:ind w:left="709"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2. Friday, October 15 is preferable as it allows for a longer social event afterwards </w:t>
      </w:r>
    </w:p>
    <w:p w14:paraId="39A0A18D" w14:textId="7AB182A4" w:rsidR="00C83485" w:rsidRPr="00DE31C1" w:rsidRDefault="00F3544D" w:rsidP="00F3544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b. </w:t>
      </w:r>
      <w:r w:rsidR="00C83485" w:rsidRPr="00DE31C1">
        <w:rPr>
          <w:rFonts w:ascii="Georgia" w:eastAsia="Times New Roman" w:hAnsi="Georgia" w:cs="Arial"/>
          <w:color w:val="000000"/>
          <w:lang w:val="en-US"/>
        </w:rPr>
        <w:t>Annual report ready by</w:t>
      </w:r>
      <w:r w:rsidR="00A649A1">
        <w:rPr>
          <w:rFonts w:ascii="Georgia" w:eastAsia="Times New Roman" w:hAnsi="Georgia" w:cs="Arial"/>
          <w:color w:val="000000"/>
          <w:lang w:val="en-US"/>
        </w:rPr>
        <w:t xml:space="preserve"> 24. October</w:t>
      </w:r>
      <w:r w:rsidR="00C83485" w:rsidRPr="00DE31C1">
        <w:rPr>
          <w:rFonts w:ascii="Georgia" w:eastAsia="Times New Roman" w:hAnsi="Georgia" w:cs="Arial"/>
          <w:color w:val="000000"/>
          <w:lang w:val="en-US"/>
        </w:rPr>
        <w:t xml:space="preserve"> (everyone writes a paragraph or two about what’s happened in their committees). </w:t>
      </w:r>
    </w:p>
    <w:p w14:paraId="14C25BFF" w14:textId="40590943" w:rsidR="00CB565D" w:rsidRPr="00DE31C1" w:rsidRDefault="00CB565D" w:rsidP="00F3544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ab/>
        <w:t>1. Have paragraph about your committee by the next PhD Council meeting (Sep. 20)</w:t>
      </w:r>
    </w:p>
    <w:p w14:paraId="2EBFCC7D" w14:textId="75828D09" w:rsidR="00CB565D" w:rsidRPr="00DE31C1" w:rsidRDefault="00CB565D" w:rsidP="00CB565D">
      <w:pPr>
        <w:spacing w:after="0" w:line="240" w:lineRule="auto"/>
        <w:ind w:left="709"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2. Emma compiles report </w:t>
      </w:r>
    </w:p>
    <w:p w14:paraId="62627A28" w14:textId="2031B9DD" w:rsidR="00C83485" w:rsidRPr="00DE31C1" w:rsidRDefault="00F3544D" w:rsidP="00F3544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c. </w:t>
      </w:r>
      <w:r w:rsidR="00C83485" w:rsidRPr="00DE31C1">
        <w:rPr>
          <w:rFonts w:ascii="Georgia" w:eastAsia="Times New Roman" w:hAnsi="Georgia" w:cs="Arial"/>
          <w:color w:val="000000"/>
          <w:lang w:val="en-US"/>
        </w:rPr>
        <w:t>Start recruiting new members (preferably from different departments/ centres).</w:t>
      </w:r>
    </w:p>
    <w:p w14:paraId="2EB41346" w14:textId="3FA5641C" w:rsidR="00CB565D" w:rsidRPr="00DE31C1" w:rsidRDefault="00CB565D" w:rsidP="00F3544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ab/>
        <w:t>1. Council can function with 4 members but best with 5 or 6</w:t>
      </w:r>
    </w:p>
    <w:p w14:paraId="230D81EE" w14:textId="313E7B1E" w:rsidR="00CB565D" w:rsidRPr="00DE31C1" w:rsidRDefault="00CB565D" w:rsidP="00CB565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ab/>
        <w:t>2. Common practice is for members to serve two terms</w:t>
      </w:r>
      <w:r w:rsidR="009E04B9">
        <w:rPr>
          <w:rFonts w:ascii="Georgia" w:eastAsia="Times New Roman" w:hAnsi="Georgia" w:cs="Arial"/>
          <w:color w:val="000000"/>
          <w:lang w:val="en-US"/>
        </w:rPr>
        <w:t>, but this is completely voluntary</w:t>
      </w:r>
    </w:p>
    <w:p w14:paraId="76F54BDC" w14:textId="4B4B774D" w:rsidR="00C83485" w:rsidRPr="00DE31C1" w:rsidRDefault="00CB565D" w:rsidP="00CB565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d. </w:t>
      </w:r>
      <w:r w:rsidR="00C83485" w:rsidRPr="00DE31C1">
        <w:rPr>
          <w:rFonts w:ascii="Georgia" w:eastAsia="Times New Roman" w:hAnsi="Georgia" w:cs="Arial"/>
          <w:color w:val="000000"/>
          <w:lang w:val="en-US"/>
        </w:rPr>
        <w:t>Invitation to be sent out at least three weeks before the meeting, with the annual report attached (o</w:t>
      </w:r>
      <w:r w:rsidR="00740EA5" w:rsidRPr="00DE31C1">
        <w:rPr>
          <w:rFonts w:ascii="Georgia" w:eastAsia="Times New Roman" w:hAnsi="Georgia" w:cs="Arial"/>
          <w:color w:val="000000"/>
          <w:lang w:val="en-US"/>
        </w:rPr>
        <w:t>r sent out whenever it’s ready)</w:t>
      </w:r>
    </w:p>
    <w:p w14:paraId="292C9D04" w14:textId="3216108F" w:rsidR="00677CA7" w:rsidRPr="00DE31C1" w:rsidRDefault="00677CA7" w:rsidP="00CB565D">
      <w:pPr>
        <w:spacing w:after="0" w:line="240" w:lineRule="auto"/>
        <w:ind w:firstLine="709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e. Have pizza and drinks in person after business part of meeting</w:t>
      </w:r>
    </w:p>
    <w:p w14:paraId="3B6C3660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416ED9AA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54A131F6" w14:textId="4C470EDD" w:rsidR="00C83485" w:rsidRPr="00DE31C1" w:rsidRDefault="00C83485" w:rsidP="007103A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Survey about the covid-situation.</w:t>
      </w:r>
    </w:p>
    <w:p w14:paraId="47069717" w14:textId="12C02F65" w:rsidR="00C83485" w:rsidRPr="00DE31C1" w:rsidRDefault="00CB565D" w:rsidP="007103A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18 responses so far</w:t>
      </w:r>
      <w:r w:rsidR="00C83485" w:rsidRPr="00DE31C1">
        <w:rPr>
          <w:rFonts w:ascii="Georgia" w:eastAsia="Times New Roman" w:hAnsi="Georgia" w:cs="Arial"/>
          <w:color w:val="000000"/>
          <w:lang w:val="en-US"/>
        </w:rPr>
        <w:t xml:space="preserve"> </w:t>
      </w:r>
    </w:p>
    <w:p w14:paraId="35ED17BA" w14:textId="77777777" w:rsidR="00CB565D" w:rsidRPr="00DE31C1" w:rsidRDefault="00C83485" w:rsidP="007103A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Send out reminder?</w:t>
      </w:r>
    </w:p>
    <w:p w14:paraId="62DF1655" w14:textId="2F557F48" w:rsidR="00C83485" w:rsidRPr="00DE31C1" w:rsidRDefault="00CB565D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Emma will send reminder early next week with deadline of Sep. 1 for responses</w:t>
      </w:r>
    </w:p>
    <w:p w14:paraId="2368B7F0" w14:textId="352D4B7D" w:rsidR="00C83485" w:rsidRPr="00DE31C1" w:rsidRDefault="00C83485" w:rsidP="007103A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Close down by the end of August? </w:t>
      </w:r>
    </w:p>
    <w:p w14:paraId="4D187B85" w14:textId="7E1D15F6" w:rsidR="00CB565D" w:rsidRPr="00DE31C1" w:rsidRDefault="00CB565D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Close down Sep. 1</w:t>
      </w:r>
    </w:p>
    <w:p w14:paraId="03652BBD" w14:textId="5D926E74" w:rsidR="00C83485" w:rsidRPr="00DE31C1" w:rsidRDefault="00C83485" w:rsidP="007103A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 xml:space="preserve">How shall we process and represent the data? </w:t>
      </w:r>
    </w:p>
    <w:p w14:paraId="55A438DF" w14:textId="41F41C7D" w:rsidR="00CB565D" w:rsidRPr="00DE31C1" w:rsidRDefault="00CB565D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lastRenderedPageBreak/>
        <w:t>Have a public version of the results that only includes the numbers from the multiple choice questions and a more confidential version for the deans that also includes the free text answers (as long as none of them give people away)</w:t>
      </w:r>
    </w:p>
    <w:p w14:paraId="4CF5C72B" w14:textId="27665706" w:rsidR="00CB565D" w:rsidRPr="00DE31C1" w:rsidRDefault="00CB565D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PowerPoint with graphs for presentation to the Deans</w:t>
      </w:r>
    </w:p>
    <w:p w14:paraId="5B4B91F4" w14:textId="0ED57FCC" w:rsidR="00C83485" w:rsidRPr="00DE31C1" w:rsidRDefault="00C83485" w:rsidP="007103A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Present them in meeting with the deanship – ask for a meeting late September/ beginning of October?</w:t>
      </w:r>
    </w:p>
    <w:p w14:paraId="4B8FEC82" w14:textId="681AA437" w:rsidR="00DC346E" w:rsidRPr="00DE31C1" w:rsidRDefault="00DC346E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Generally agreed</w:t>
      </w:r>
    </w:p>
    <w:p w14:paraId="7D2B227E" w14:textId="5520BFDD" w:rsidR="00C83485" w:rsidRPr="00DE31C1" w:rsidRDefault="00C83485" w:rsidP="007103A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Present them to LAMU?</w:t>
      </w:r>
    </w:p>
    <w:p w14:paraId="646D5A00" w14:textId="26F23780" w:rsidR="00DC346E" w:rsidRPr="00DE31C1" w:rsidRDefault="00DC346E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If they’re interested</w:t>
      </w:r>
    </w:p>
    <w:p w14:paraId="3547F8DA" w14:textId="0F3975ED" w:rsidR="00DC346E" w:rsidRPr="00DE31C1" w:rsidRDefault="00DC346E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Martine has emailed them about the survey</w:t>
      </w:r>
    </w:p>
    <w:p w14:paraId="6ACF4A2F" w14:textId="483F18E7" w:rsidR="00DC346E" w:rsidRPr="00DE31C1" w:rsidRDefault="00DC346E" w:rsidP="007103A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Everyone should look at the survey results after the survey closes and send their thoughts about them over email</w:t>
      </w:r>
    </w:p>
    <w:p w14:paraId="0F591BCD" w14:textId="1BBAEED8" w:rsidR="00DC346E" w:rsidRPr="00DE31C1" w:rsidRDefault="00DC346E" w:rsidP="007103AE">
      <w:pPr>
        <w:pStyle w:val="ListParagraph"/>
        <w:numPr>
          <w:ilvl w:val="1"/>
          <w:numId w:val="7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Email Emma if you do not have access to the survey results and tell her what your Feide username is</w:t>
      </w:r>
    </w:p>
    <w:p w14:paraId="7AD72857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2B339974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7592B6C0" w14:textId="03B1853B" w:rsidR="00C83485" w:rsidRPr="00DE31C1" w:rsidRDefault="00C83485" w:rsidP="007103A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Update from committee on the national seminar?</w:t>
      </w:r>
    </w:p>
    <w:p w14:paraId="4C50D2C5" w14:textId="28C21789" w:rsidR="00DC346E" w:rsidRPr="00DE31C1" w:rsidRDefault="00DC346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Trygve reports</w:t>
      </w:r>
    </w:p>
    <w:p w14:paraId="390D9C77" w14:textId="31F0D80A" w:rsidR="00DC346E" w:rsidRPr="00DE31C1" w:rsidRDefault="00DC346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Will be a committee meeting at 1 pm today</w:t>
      </w:r>
    </w:p>
    <w:p w14:paraId="7F9CBD16" w14:textId="12ADB63F" w:rsidR="00DC346E" w:rsidRPr="00DE31C1" w:rsidRDefault="00DC346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Currently working on the national seminar program and who to invite to speak</w:t>
      </w:r>
    </w:p>
    <w:p w14:paraId="5E44CBE1" w14:textId="7801F0BF" w:rsidR="00DC346E" w:rsidRPr="00DE31C1" w:rsidRDefault="00DC346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Seminar will focus on judgments</w:t>
      </w:r>
    </w:p>
    <w:p w14:paraId="74D747D7" w14:textId="358EE695" w:rsidR="00DC346E" w:rsidRPr="00DE31C1" w:rsidRDefault="00DC346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Trgyve’s suggested sub-topics for the seminar</w:t>
      </w:r>
    </w:p>
    <w:p w14:paraId="4630C123" w14:textId="702730CA" w:rsidR="00DC346E" w:rsidRPr="00DE31C1" w:rsidRDefault="00DC346E" w:rsidP="007103AE">
      <w:pPr>
        <w:pStyle w:val="ListParagraph"/>
        <w:numPr>
          <w:ilvl w:val="2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The legitimacy of judges and judgments (incl. what to do with captured courts like the Polish Supreme Court)</w:t>
      </w:r>
    </w:p>
    <w:p w14:paraId="2A87B3DD" w14:textId="25218438" w:rsidR="00DC346E" w:rsidRPr="00DE31C1" w:rsidRDefault="00DC346E" w:rsidP="007103AE">
      <w:pPr>
        <w:pStyle w:val="ListParagraph"/>
        <w:numPr>
          <w:ilvl w:val="2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Why do different legal systems produce different case results (esp. on climate change issues)?</w:t>
      </w:r>
    </w:p>
    <w:p w14:paraId="5EC4100C" w14:textId="00516640" w:rsidR="00DC346E" w:rsidRPr="00DE31C1" w:rsidRDefault="00DC346E" w:rsidP="007103AE">
      <w:pPr>
        <w:pStyle w:val="ListParagraph"/>
        <w:numPr>
          <w:ilvl w:val="3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Invite person at the Norwegian National Human Rights Institution who deals with climate change issues</w:t>
      </w:r>
    </w:p>
    <w:p w14:paraId="4DCC634A" w14:textId="0408B1B3" w:rsidR="00DC346E" w:rsidRPr="00DE31C1" w:rsidRDefault="00DC346E" w:rsidP="007103AE">
      <w:pPr>
        <w:pStyle w:val="ListParagraph"/>
        <w:numPr>
          <w:ilvl w:val="2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Underst</w:t>
      </w:r>
      <w:r w:rsidR="007103AE" w:rsidRPr="00DE31C1">
        <w:rPr>
          <w:rFonts w:ascii="Georgia" w:eastAsia="Times New Roman" w:hAnsi="Georgia" w:cs="Arial"/>
          <w:color w:val="000000"/>
          <w:lang w:val="en-US"/>
        </w:rPr>
        <w:t>anding the role of the ombudsperson</w:t>
      </w:r>
      <w:r w:rsidRPr="00DE31C1">
        <w:rPr>
          <w:rFonts w:ascii="Georgia" w:eastAsia="Times New Roman" w:hAnsi="Georgia" w:cs="Arial"/>
          <w:color w:val="000000"/>
          <w:lang w:val="en-US"/>
        </w:rPr>
        <w:t xml:space="preserve"> as a quasi-judicial actor</w:t>
      </w:r>
    </w:p>
    <w:p w14:paraId="55394463" w14:textId="64D5809A" w:rsidR="00DC346E" w:rsidRPr="00DE31C1" w:rsidRDefault="00DC346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Martine suggests that there be a general introductory session on the legal topics discussed for non-lawyers</w:t>
      </w:r>
    </w:p>
    <w:p w14:paraId="6DB38010" w14:textId="1A7A2043" w:rsidR="00DC346E" w:rsidRPr="00DE31C1" w:rsidRDefault="00DC346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Martine suggests a session on the role of courts in changing society</w:t>
      </w:r>
    </w:p>
    <w:p w14:paraId="5A3478CA" w14:textId="082FDF99" w:rsidR="00DC346E" w:rsidRPr="00DE31C1" w:rsidRDefault="007103AE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Trygve says there will also be sessions on work/life balance as a PhD and the general PhD process</w:t>
      </w:r>
    </w:p>
    <w:p w14:paraId="2FA19C7E" w14:textId="4549DFFF" w:rsidR="007103AE" w:rsidRPr="00DE31C1" w:rsidRDefault="00386960" w:rsidP="007103A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Seminar will have parallel sessions so that attendees can choose most relevant sessions</w:t>
      </w:r>
    </w:p>
    <w:p w14:paraId="29460B5C" w14:textId="04A3E88D" w:rsidR="00386960" w:rsidRPr="00DE31C1" w:rsidRDefault="00386960" w:rsidP="00386960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As a rule, the seminar will be in English but some sessions may be in Norwegian</w:t>
      </w:r>
    </w:p>
    <w:p w14:paraId="1879EC1F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18642B38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55DAC189" w14:textId="4491783E" w:rsidR="00C83485" w:rsidRPr="00DE31C1" w:rsidRDefault="00C83485" w:rsidP="007103A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Updates from other committees?</w:t>
      </w:r>
    </w:p>
    <w:p w14:paraId="443F7578" w14:textId="55A3C08C" w:rsidR="00C83485" w:rsidRPr="00DE31C1" w:rsidRDefault="00386960" w:rsidP="00386960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hAnsi="Georgia"/>
          <w:lang w:val="en-US"/>
        </w:rPr>
        <w:t>No other updates</w:t>
      </w:r>
    </w:p>
    <w:p w14:paraId="518A481F" w14:textId="77777777" w:rsidR="00C83485" w:rsidRPr="00DE31C1" w:rsidRDefault="00C83485" w:rsidP="00C83485">
      <w:pPr>
        <w:pStyle w:val="ListParagraph"/>
        <w:spacing w:after="0" w:line="240" w:lineRule="auto"/>
        <w:ind w:left="1353"/>
        <w:rPr>
          <w:rFonts w:ascii="Georgia" w:eastAsia="Times New Roman" w:hAnsi="Georgia" w:cs="Arial"/>
          <w:color w:val="000000"/>
          <w:lang w:val="en-US"/>
        </w:rPr>
      </w:pPr>
    </w:p>
    <w:p w14:paraId="40FDAAB3" w14:textId="743F2EA2" w:rsidR="00C83485" w:rsidRPr="00DE31C1" w:rsidRDefault="00C83485" w:rsidP="007103A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Dinner with the former council?</w:t>
      </w:r>
    </w:p>
    <w:p w14:paraId="36ECF99C" w14:textId="30B2E608" w:rsidR="00386960" w:rsidRPr="00DE31C1" w:rsidRDefault="00386960" w:rsidP="00386960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Suggestion to have a dinner with the former council, us, and the new council after the Annual Meeting and the election of the new council</w:t>
      </w:r>
    </w:p>
    <w:p w14:paraId="5A2F8158" w14:textId="15C9ACB2" w:rsidR="00386960" w:rsidRPr="00DE31C1" w:rsidRDefault="00386960" w:rsidP="00386960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People to invite from former council are Runar Lie, Nicola Strain, Dorina Damsa, and Birgit Hellesnes</w:t>
      </w:r>
    </w:p>
    <w:p w14:paraId="74F2F7A3" w14:textId="77777777" w:rsidR="00740EA5" w:rsidRPr="00DE31C1" w:rsidRDefault="00740EA5" w:rsidP="00740EA5">
      <w:pPr>
        <w:pStyle w:val="ListParagraph"/>
        <w:spacing w:after="0" w:line="240" w:lineRule="auto"/>
        <w:ind w:left="1440"/>
        <w:rPr>
          <w:rFonts w:ascii="Georgia" w:eastAsia="Times New Roman" w:hAnsi="Georgia" w:cs="Arial"/>
          <w:color w:val="000000"/>
          <w:lang w:val="en-US"/>
        </w:rPr>
      </w:pPr>
    </w:p>
    <w:p w14:paraId="7A7D8163" w14:textId="7A021143" w:rsidR="00740EA5" w:rsidRPr="00DE31C1" w:rsidRDefault="00740EA5" w:rsidP="00740EA5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Next PhD Council Meeting</w:t>
      </w:r>
    </w:p>
    <w:p w14:paraId="3C5D397E" w14:textId="6502D397" w:rsidR="00740EA5" w:rsidRPr="00DE31C1" w:rsidRDefault="00740EA5" w:rsidP="00740EA5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val="en-US"/>
        </w:rPr>
      </w:pPr>
      <w:r w:rsidRPr="00DE31C1">
        <w:rPr>
          <w:rFonts w:ascii="Georgia" w:eastAsia="Times New Roman" w:hAnsi="Georgia" w:cs="Arial"/>
          <w:color w:val="000000"/>
          <w:lang w:val="en-US"/>
        </w:rPr>
        <w:t>September 20 at 10:30 am</w:t>
      </w:r>
    </w:p>
    <w:p w14:paraId="10245DFC" w14:textId="77777777" w:rsidR="007A7D46" w:rsidRPr="001B48EC" w:rsidRDefault="007A7D46" w:rsidP="007A7D46">
      <w:pPr>
        <w:pStyle w:val="ListParagraph"/>
        <w:spacing w:after="0" w:line="240" w:lineRule="auto"/>
        <w:ind w:left="1353"/>
        <w:rPr>
          <w:rFonts w:ascii="Georgia" w:eastAsia="Times New Roman" w:hAnsi="Georgia"/>
          <w:lang w:val="en-US"/>
        </w:rPr>
      </w:pPr>
    </w:p>
    <w:p w14:paraId="2CAA43F6" w14:textId="77777777" w:rsidR="00F27893" w:rsidRPr="001B48EC" w:rsidRDefault="006A414F" w:rsidP="00F27893">
      <w:pPr>
        <w:rPr>
          <w:rFonts w:ascii="Georgia" w:hAnsi="Georgia"/>
          <w:b/>
          <w:lang w:val="en-GB"/>
        </w:rPr>
      </w:pPr>
      <w:r w:rsidRPr="001B48EC">
        <w:rPr>
          <w:rFonts w:ascii="Georgia" w:hAnsi="Georgia"/>
          <w:b/>
          <w:lang w:val="en-GB"/>
        </w:rPr>
        <w:t>Action items</w:t>
      </w:r>
    </w:p>
    <w:p w14:paraId="76E65F24" w14:textId="5F89E36F" w:rsidR="00CC38BA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Hanna gives Trygve access to B-Cases for PFF meeting</w:t>
      </w:r>
    </w:p>
    <w:p w14:paraId="47E6F290" w14:textId="707772EA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Emma sends out reminder email for event Thursday</w:t>
      </w:r>
    </w:p>
    <w:p w14:paraId="31807A16" w14:textId="1B2D4FA5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Martine orders food for event on Friday</w:t>
      </w:r>
    </w:p>
    <w:p w14:paraId="34553865" w14:textId="6EE9A443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Emma sends Martine list of lunch attendees on Friday morning</w:t>
      </w:r>
    </w:p>
    <w:p w14:paraId="144F9375" w14:textId="293AC9C9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Emma makes Facebook event</w:t>
      </w:r>
    </w:p>
    <w:p w14:paraId="4F5BDBB1" w14:textId="736729F5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Everyone writes paragraph(s) about their committees by September 20</w:t>
      </w:r>
      <w:r w:rsidRPr="008A59A4">
        <w:rPr>
          <w:vertAlign w:val="superscript"/>
          <w:lang w:val="en-GB"/>
        </w:rPr>
        <w:t>th</w:t>
      </w:r>
      <w:r>
        <w:rPr>
          <w:lang w:val="en-GB"/>
        </w:rPr>
        <w:t xml:space="preserve"> PhD Council meeting</w:t>
      </w:r>
    </w:p>
    <w:p w14:paraId="57C19B75" w14:textId="2948DF81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Everyone thinks about and begins recruiting members for next Council</w:t>
      </w:r>
    </w:p>
    <w:p w14:paraId="6BB32D34" w14:textId="1BC49DA1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Emma sends reminder about COVID survey</w:t>
      </w:r>
    </w:p>
    <w:p w14:paraId="60DFDF49" w14:textId="1DFEDC79" w:rsidR="008A59A4" w:rsidRDefault="008A59A4" w:rsidP="00DE31C1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Everyone looks over COVID survey results after the September 1</w:t>
      </w:r>
      <w:r w:rsidRPr="008A59A4">
        <w:rPr>
          <w:vertAlign w:val="superscript"/>
          <w:lang w:val="en-GB"/>
        </w:rPr>
        <w:t>st</w:t>
      </w:r>
      <w:r>
        <w:rPr>
          <w:lang w:val="en-GB"/>
        </w:rPr>
        <w:t xml:space="preserve"> deadline and emails thoughts</w:t>
      </w:r>
    </w:p>
    <w:p w14:paraId="0862B688" w14:textId="73A7B1A0" w:rsidR="008A59A4" w:rsidRDefault="008A59A4" w:rsidP="008A59A4">
      <w:pPr>
        <w:pStyle w:val="Georgia11spacing0after"/>
        <w:numPr>
          <w:ilvl w:val="0"/>
          <w:numId w:val="9"/>
        </w:numPr>
        <w:rPr>
          <w:lang w:val="en-GB"/>
        </w:rPr>
      </w:pPr>
      <w:r>
        <w:rPr>
          <w:lang w:val="en-GB"/>
        </w:rPr>
        <w:t>Martine (?) schedules meeting with deans to discuss COVID survey results</w:t>
      </w:r>
    </w:p>
    <w:p w14:paraId="03563E31" w14:textId="77777777" w:rsidR="008A59A4" w:rsidRPr="008A59A4" w:rsidRDefault="008A59A4" w:rsidP="008A59A4">
      <w:pPr>
        <w:pStyle w:val="Georgia11spacing0after"/>
        <w:ind w:left="720"/>
        <w:rPr>
          <w:lang w:val="en-GB"/>
        </w:rPr>
      </w:pPr>
    </w:p>
    <w:p w14:paraId="159756BE" w14:textId="77777777" w:rsidR="00F33722" w:rsidRPr="001B48EC" w:rsidRDefault="00F33722" w:rsidP="00A46423">
      <w:pPr>
        <w:pStyle w:val="Georgia11spacing0after"/>
        <w:rPr>
          <w:b/>
          <w:lang w:val="en-GB"/>
        </w:rPr>
      </w:pPr>
      <w:r w:rsidRPr="001B48EC">
        <w:rPr>
          <w:b/>
          <w:lang w:val="en-GB"/>
        </w:rPr>
        <w:t>Adjournment</w:t>
      </w:r>
    </w:p>
    <w:p w14:paraId="69E771D7" w14:textId="2DC0CF0A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 xml:space="preserve">Meeting was adjourned at </w:t>
      </w:r>
      <w:r w:rsidR="00740EA5">
        <w:rPr>
          <w:lang w:val="en-GB"/>
        </w:rPr>
        <w:t>11:30</w:t>
      </w:r>
      <w:r w:rsidR="009B3FC8" w:rsidRPr="001B48EC">
        <w:rPr>
          <w:lang w:val="en-GB"/>
        </w:rPr>
        <w:t xml:space="preserve"> am</w:t>
      </w:r>
      <w:r w:rsidRPr="001B48EC">
        <w:rPr>
          <w:lang w:val="en-GB"/>
        </w:rPr>
        <w:t xml:space="preserve"> by </w:t>
      </w:r>
      <w:r w:rsidR="00507979" w:rsidRPr="001B48EC">
        <w:rPr>
          <w:lang w:val="en-GB"/>
        </w:rPr>
        <w:t>Martine Lie</w:t>
      </w:r>
      <w:r w:rsidRPr="001B48EC">
        <w:rPr>
          <w:lang w:val="en-GB"/>
        </w:rPr>
        <w:t xml:space="preserve">. </w:t>
      </w:r>
    </w:p>
    <w:p w14:paraId="6F07357F" w14:textId="77777777" w:rsidR="00F33722" w:rsidRPr="001B48EC" w:rsidRDefault="00F33722" w:rsidP="00A46423">
      <w:pPr>
        <w:pStyle w:val="Georgia11spacing0after"/>
        <w:rPr>
          <w:lang w:val="en-GB"/>
        </w:rPr>
      </w:pPr>
    </w:p>
    <w:p w14:paraId="029C34AA" w14:textId="77777777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  <w:t>Emma Brandon</w:t>
      </w:r>
    </w:p>
    <w:sectPr w:rsidR="00F33722" w:rsidRPr="001B48EC" w:rsidSect="00783D0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9C975" w14:textId="77777777" w:rsidR="00493AE0" w:rsidRDefault="00493AE0" w:rsidP="006F2626">
      <w:pPr>
        <w:spacing w:after="0" w:line="240" w:lineRule="auto"/>
      </w:pPr>
      <w:r>
        <w:separator/>
      </w:r>
    </w:p>
  </w:endnote>
  <w:endnote w:type="continuationSeparator" w:id="0">
    <w:p w14:paraId="3C22AFF2" w14:textId="77777777" w:rsidR="00493AE0" w:rsidRDefault="00493AE0" w:rsidP="006F2626">
      <w:pPr>
        <w:spacing w:after="0" w:line="240" w:lineRule="auto"/>
      </w:pPr>
      <w:r>
        <w:continuationSeparator/>
      </w:r>
    </w:p>
  </w:endnote>
  <w:endnote w:type="continuationNotice" w:id="1">
    <w:p w14:paraId="2B8C78F7" w14:textId="77777777" w:rsidR="00493AE0" w:rsidRDefault="00493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9A9A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A03F87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1B389C" w:rsidRPr="00B25DCD" w:rsidRDefault="00BB4D5F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6F548D" w:rsidRPr="00BB4D5F" w:rsidRDefault="006F548D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1B389C" w:rsidRPr="00E76C33" w:rsidRDefault="006F548D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1B389C" w:rsidRPr="00E81687" w:rsidRDefault="004D24C3" w:rsidP="00FB462F">
          <w:pPr>
            <w:pStyle w:val="Georigia9Bunntekst"/>
            <w:rPr>
              <w:lang w:val="en-US"/>
            </w:rPr>
          </w:pPr>
          <w:bookmarkStart w:id="3" w:name="ADMEMAILADRESSE"/>
          <w:r w:rsidRPr="00E81687">
            <w:rPr>
              <w:lang w:val="en-US"/>
            </w:rPr>
            <w:t xml:space="preserve">E-mail: </w:t>
          </w:r>
          <w:r w:rsidR="00BB4D5F">
            <w:rPr>
              <w:lang w:val="en-US"/>
            </w:rPr>
            <w:t>stip</w:t>
          </w:r>
          <w:r w:rsidR="00E81687" w:rsidRPr="00E81687">
            <w:rPr>
              <w:lang w:val="en-US"/>
            </w:rPr>
            <w:t>-</w:t>
          </w:r>
          <w:r w:rsidR="00BB4D5F">
            <w:rPr>
              <w:lang w:val="en-US"/>
            </w:rPr>
            <w:t>rad</w:t>
          </w:r>
          <w:r w:rsidR="009904B3" w:rsidRPr="00E81687">
            <w:rPr>
              <w:lang w:val="en-US"/>
            </w:rPr>
            <w:t>@jus.uio.no</w:t>
          </w:r>
          <w:bookmarkEnd w:id="3"/>
        </w:p>
        <w:p w14:paraId="0913D5D5" w14:textId="77777777" w:rsidR="001B389C" w:rsidRPr="006F548D" w:rsidRDefault="004D24C3" w:rsidP="00BB4D5F">
          <w:pPr>
            <w:pStyle w:val="Georigia9Bunntekst"/>
            <w:rPr>
              <w:lang w:val="en-US"/>
            </w:rPr>
          </w:pPr>
          <w:bookmarkStart w:id="4" w:name="ADMPOSTGIRO"/>
          <w:r w:rsidRPr="006F548D">
            <w:rPr>
              <w:lang w:val="en-US"/>
            </w:rPr>
            <w:t>Webadd</w:t>
          </w:r>
          <w:r w:rsidR="006F548D">
            <w:rPr>
              <w:lang w:val="en-US"/>
            </w:rPr>
            <w:t>r</w:t>
          </w:r>
          <w:r w:rsidR="00BB4D5F">
            <w:rPr>
              <w:lang w:val="en-US"/>
            </w:rPr>
            <w:t>: www.jus.uio.no</w:t>
          </w:r>
          <w:bookmarkEnd w:id="4"/>
        </w:p>
      </w:tc>
    </w:tr>
  </w:tbl>
  <w:p w14:paraId="4B98AFFC" w14:textId="77777777" w:rsidR="001B389C" w:rsidRPr="00E81687" w:rsidRDefault="00323CAF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1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CE59" w14:textId="77777777" w:rsidR="00493AE0" w:rsidRDefault="00493AE0" w:rsidP="006F2626">
      <w:pPr>
        <w:spacing w:after="0" w:line="240" w:lineRule="auto"/>
      </w:pPr>
      <w:r>
        <w:separator/>
      </w:r>
    </w:p>
  </w:footnote>
  <w:footnote w:type="continuationSeparator" w:id="0">
    <w:p w14:paraId="5C9D4F2D" w14:textId="77777777" w:rsidR="00493AE0" w:rsidRDefault="00493AE0" w:rsidP="006F2626">
      <w:pPr>
        <w:spacing w:after="0" w:line="240" w:lineRule="auto"/>
      </w:pPr>
      <w:r>
        <w:continuationSeparator/>
      </w:r>
    </w:p>
  </w:footnote>
  <w:footnote w:type="continuationNotice" w:id="1">
    <w:p w14:paraId="27B1C9ED" w14:textId="77777777" w:rsidR="00493AE0" w:rsidRDefault="00493A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BE2B" w14:textId="567C82C2" w:rsidR="001B389C" w:rsidRPr="00AC4272" w:rsidRDefault="00323CA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89C">
      <w:rPr>
        <w:rFonts w:ascii="Georgia" w:hAnsi="Georgia"/>
      </w:rPr>
      <w:tab/>
    </w:r>
    <w:r w:rsidR="00184EA4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84EA4" w:rsidRPr="00442F10">
      <w:rPr>
        <w:rFonts w:ascii="Georgia" w:hAnsi="Georgia"/>
        <w:b/>
      </w:rPr>
      <w:fldChar w:fldCharType="separate"/>
    </w:r>
    <w:r w:rsidR="00A03F87">
      <w:rPr>
        <w:rFonts w:ascii="Georgia" w:hAnsi="Georgia"/>
        <w:noProof/>
      </w:rPr>
      <w:t>4</w:t>
    </w:r>
    <w:r w:rsidR="00184EA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0BC3" w:rsidRPr="00CB1F83" w14:paraId="14E5A1D9" w14:textId="77777777" w:rsidTr="00C70BC3">
      <w:tc>
        <w:tcPr>
          <w:tcW w:w="7791" w:type="dxa"/>
        </w:tcPr>
        <w:p w14:paraId="78095E6C" w14:textId="77777777" w:rsidR="00C70BC3" w:rsidRPr="00A6739A" w:rsidRDefault="00B85F07" w:rsidP="00A6739A">
          <w:pPr>
            <w:pStyle w:val="Topptekstlinje1"/>
          </w:pPr>
          <w:r>
            <w:t>Faculty of Law</w:t>
          </w:r>
          <w:r w:rsidR="00323CAF"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4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0BC3" w:rsidRPr="00A6739A" w:rsidRDefault="00C70BC3" w:rsidP="00C70BC3">
          <w:pPr>
            <w:pStyle w:val="Topptekstlinje1"/>
            <w:jc w:val="right"/>
          </w:pPr>
        </w:p>
      </w:tc>
    </w:tr>
    <w:tr w:rsidR="001B389C" w14:paraId="4387E0A2" w14:textId="77777777" w:rsidTr="005F6C42">
      <w:tc>
        <w:tcPr>
          <w:tcW w:w="8890" w:type="dxa"/>
          <w:gridSpan w:val="2"/>
        </w:tcPr>
        <w:p w14:paraId="487ECCE9" w14:textId="77777777" w:rsidR="001B389C" w:rsidRDefault="00B85F07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1B389C" w:rsidRPr="00AA7420" w:rsidRDefault="00323CA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2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84"/>
    <w:multiLevelType w:val="hybridMultilevel"/>
    <w:tmpl w:val="05283D2C"/>
    <w:lvl w:ilvl="0" w:tplc="0270D3C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D8C794C"/>
    <w:multiLevelType w:val="hybridMultilevel"/>
    <w:tmpl w:val="75FA70A4"/>
    <w:lvl w:ilvl="0" w:tplc="99F02C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70E7"/>
    <w:multiLevelType w:val="hybridMultilevel"/>
    <w:tmpl w:val="A00C7FC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939DF"/>
    <w:multiLevelType w:val="hybridMultilevel"/>
    <w:tmpl w:val="47B45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5986"/>
    <w:multiLevelType w:val="hybridMultilevel"/>
    <w:tmpl w:val="4978F54E"/>
    <w:lvl w:ilvl="0" w:tplc="0414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287690"/>
    <w:multiLevelType w:val="hybridMultilevel"/>
    <w:tmpl w:val="94C006B2"/>
    <w:lvl w:ilvl="0" w:tplc="F2A666D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AA45713"/>
    <w:multiLevelType w:val="hybridMultilevel"/>
    <w:tmpl w:val="548AA6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9C8"/>
    <w:multiLevelType w:val="hybridMultilevel"/>
    <w:tmpl w:val="6022531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203E"/>
    <w:multiLevelType w:val="hybridMultilevel"/>
    <w:tmpl w:val="BE706CEA"/>
    <w:lvl w:ilvl="0" w:tplc="98404F6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Hynes Brandon">
    <w15:presenceInfo w15:providerId="AD" w15:userId="S-1-5-21-1927809936-1189766144-1318725885-652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F"/>
    <w:rsid w:val="00003424"/>
    <w:rsid w:val="00011FC2"/>
    <w:rsid w:val="00017BA6"/>
    <w:rsid w:val="00025304"/>
    <w:rsid w:val="00030236"/>
    <w:rsid w:val="00032347"/>
    <w:rsid w:val="00051671"/>
    <w:rsid w:val="000532F9"/>
    <w:rsid w:val="000711C4"/>
    <w:rsid w:val="000838D4"/>
    <w:rsid w:val="000902C4"/>
    <w:rsid w:val="000A4731"/>
    <w:rsid w:val="000C189A"/>
    <w:rsid w:val="000C5539"/>
    <w:rsid w:val="000C5ED5"/>
    <w:rsid w:val="000D3F50"/>
    <w:rsid w:val="000D7AB9"/>
    <w:rsid w:val="000E66F6"/>
    <w:rsid w:val="000E6988"/>
    <w:rsid w:val="00107F75"/>
    <w:rsid w:val="00121A68"/>
    <w:rsid w:val="00125CDE"/>
    <w:rsid w:val="00147EC9"/>
    <w:rsid w:val="0016697A"/>
    <w:rsid w:val="00170244"/>
    <w:rsid w:val="00174BF1"/>
    <w:rsid w:val="00176741"/>
    <w:rsid w:val="00184EA4"/>
    <w:rsid w:val="00193D92"/>
    <w:rsid w:val="001946A1"/>
    <w:rsid w:val="001A1C13"/>
    <w:rsid w:val="001A2953"/>
    <w:rsid w:val="001A43FF"/>
    <w:rsid w:val="001A63F3"/>
    <w:rsid w:val="001A71DB"/>
    <w:rsid w:val="001B389C"/>
    <w:rsid w:val="001B48EC"/>
    <w:rsid w:val="001B67FB"/>
    <w:rsid w:val="001C3144"/>
    <w:rsid w:val="001C53D1"/>
    <w:rsid w:val="001C5C89"/>
    <w:rsid w:val="001E1FD6"/>
    <w:rsid w:val="001E569C"/>
    <w:rsid w:val="001F2CDA"/>
    <w:rsid w:val="00202A26"/>
    <w:rsid w:val="00203485"/>
    <w:rsid w:val="00204F25"/>
    <w:rsid w:val="0020706A"/>
    <w:rsid w:val="002308E6"/>
    <w:rsid w:val="002436E3"/>
    <w:rsid w:val="00245C77"/>
    <w:rsid w:val="00250F65"/>
    <w:rsid w:val="002510ED"/>
    <w:rsid w:val="002526D4"/>
    <w:rsid w:val="002535E6"/>
    <w:rsid w:val="00261A25"/>
    <w:rsid w:val="0026314A"/>
    <w:rsid w:val="00291796"/>
    <w:rsid w:val="00296BD0"/>
    <w:rsid w:val="002A4945"/>
    <w:rsid w:val="002A664E"/>
    <w:rsid w:val="002B22B1"/>
    <w:rsid w:val="002C0398"/>
    <w:rsid w:val="002C1BB8"/>
    <w:rsid w:val="002C3201"/>
    <w:rsid w:val="002E52AC"/>
    <w:rsid w:val="002F4F99"/>
    <w:rsid w:val="0030745A"/>
    <w:rsid w:val="003157B3"/>
    <w:rsid w:val="0031741E"/>
    <w:rsid w:val="0032021A"/>
    <w:rsid w:val="003211EE"/>
    <w:rsid w:val="00323CAF"/>
    <w:rsid w:val="0032641E"/>
    <w:rsid w:val="00326DE7"/>
    <w:rsid w:val="00332A21"/>
    <w:rsid w:val="00340EA5"/>
    <w:rsid w:val="0034216E"/>
    <w:rsid w:val="00344ED3"/>
    <w:rsid w:val="003458A7"/>
    <w:rsid w:val="003458C7"/>
    <w:rsid w:val="00366E6F"/>
    <w:rsid w:val="00381B02"/>
    <w:rsid w:val="00385908"/>
    <w:rsid w:val="00385FD5"/>
    <w:rsid w:val="00386070"/>
    <w:rsid w:val="00386960"/>
    <w:rsid w:val="003949FA"/>
    <w:rsid w:val="00394F05"/>
    <w:rsid w:val="0039544C"/>
    <w:rsid w:val="00396F82"/>
    <w:rsid w:val="003A6910"/>
    <w:rsid w:val="003A733F"/>
    <w:rsid w:val="003B4B8A"/>
    <w:rsid w:val="003C4761"/>
    <w:rsid w:val="003D3FEE"/>
    <w:rsid w:val="003E4693"/>
    <w:rsid w:val="004008F0"/>
    <w:rsid w:val="004110FC"/>
    <w:rsid w:val="00412561"/>
    <w:rsid w:val="004213D6"/>
    <w:rsid w:val="00426793"/>
    <w:rsid w:val="00426C87"/>
    <w:rsid w:val="00432910"/>
    <w:rsid w:val="004416D1"/>
    <w:rsid w:val="00442F10"/>
    <w:rsid w:val="004436CF"/>
    <w:rsid w:val="00450943"/>
    <w:rsid w:val="00456682"/>
    <w:rsid w:val="004572F4"/>
    <w:rsid w:val="00460E48"/>
    <w:rsid w:val="00461F61"/>
    <w:rsid w:val="00471DAC"/>
    <w:rsid w:val="00472B98"/>
    <w:rsid w:val="00483FE9"/>
    <w:rsid w:val="00485ABD"/>
    <w:rsid w:val="00492DCF"/>
    <w:rsid w:val="00493AE0"/>
    <w:rsid w:val="004A1052"/>
    <w:rsid w:val="004B2816"/>
    <w:rsid w:val="004B3950"/>
    <w:rsid w:val="004B6046"/>
    <w:rsid w:val="004C7099"/>
    <w:rsid w:val="004D24C3"/>
    <w:rsid w:val="004D308D"/>
    <w:rsid w:val="004D63A6"/>
    <w:rsid w:val="004E10D2"/>
    <w:rsid w:val="004E66A0"/>
    <w:rsid w:val="004E69B4"/>
    <w:rsid w:val="004F44DB"/>
    <w:rsid w:val="004F752C"/>
    <w:rsid w:val="0050107D"/>
    <w:rsid w:val="00503DE0"/>
    <w:rsid w:val="00507979"/>
    <w:rsid w:val="00507BAE"/>
    <w:rsid w:val="00510EBF"/>
    <w:rsid w:val="0051239B"/>
    <w:rsid w:val="00520D31"/>
    <w:rsid w:val="00523DD7"/>
    <w:rsid w:val="00530F65"/>
    <w:rsid w:val="00532892"/>
    <w:rsid w:val="00534705"/>
    <w:rsid w:val="0053482F"/>
    <w:rsid w:val="00555487"/>
    <w:rsid w:val="00556ECF"/>
    <w:rsid w:val="00562122"/>
    <w:rsid w:val="005669BB"/>
    <w:rsid w:val="00567337"/>
    <w:rsid w:val="005673C5"/>
    <w:rsid w:val="005732E7"/>
    <w:rsid w:val="00574517"/>
    <w:rsid w:val="005747FB"/>
    <w:rsid w:val="005775EB"/>
    <w:rsid w:val="00582B29"/>
    <w:rsid w:val="005852AE"/>
    <w:rsid w:val="005B79C1"/>
    <w:rsid w:val="005D28E7"/>
    <w:rsid w:val="005D7CE0"/>
    <w:rsid w:val="005E0D18"/>
    <w:rsid w:val="005E474E"/>
    <w:rsid w:val="005F24A8"/>
    <w:rsid w:val="005F6C42"/>
    <w:rsid w:val="00601F3F"/>
    <w:rsid w:val="0060268D"/>
    <w:rsid w:val="00605067"/>
    <w:rsid w:val="00624A1D"/>
    <w:rsid w:val="006255CE"/>
    <w:rsid w:val="00630C2C"/>
    <w:rsid w:val="0063697D"/>
    <w:rsid w:val="00637134"/>
    <w:rsid w:val="00646C8D"/>
    <w:rsid w:val="006513AB"/>
    <w:rsid w:val="006561F6"/>
    <w:rsid w:val="0066582F"/>
    <w:rsid w:val="006770FE"/>
    <w:rsid w:val="0067752F"/>
    <w:rsid w:val="00677CA7"/>
    <w:rsid w:val="006941D1"/>
    <w:rsid w:val="0069792F"/>
    <w:rsid w:val="006A414F"/>
    <w:rsid w:val="006A6FDA"/>
    <w:rsid w:val="006B2A25"/>
    <w:rsid w:val="006C4552"/>
    <w:rsid w:val="006D43FA"/>
    <w:rsid w:val="006D5757"/>
    <w:rsid w:val="006E171D"/>
    <w:rsid w:val="006F2626"/>
    <w:rsid w:val="006F5413"/>
    <w:rsid w:val="006F548D"/>
    <w:rsid w:val="00707411"/>
    <w:rsid w:val="007103AE"/>
    <w:rsid w:val="007165D3"/>
    <w:rsid w:val="0072108B"/>
    <w:rsid w:val="0072797B"/>
    <w:rsid w:val="007322A0"/>
    <w:rsid w:val="00735706"/>
    <w:rsid w:val="00736A91"/>
    <w:rsid w:val="00737E2C"/>
    <w:rsid w:val="00740EA5"/>
    <w:rsid w:val="00751529"/>
    <w:rsid w:val="00762E07"/>
    <w:rsid w:val="0076588D"/>
    <w:rsid w:val="00767DFE"/>
    <w:rsid w:val="007809A2"/>
    <w:rsid w:val="00783D0C"/>
    <w:rsid w:val="007A1956"/>
    <w:rsid w:val="007A5E67"/>
    <w:rsid w:val="007A7D46"/>
    <w:rsid w:val="007D5A99"/>
    <w:rsid w:val="007D7E24"/>
    <w:rsid w:val="007E0FD5"/>
    <w:rsid w:val="007E4DBD"/>
    <w:rsid w:val="007E5442"/>
    <w:rsid w:val="007E577B"/>
    <w:rsid w:val="007F0749"/>
    <w:rsid w:val="007F1A02"/>
    <w:rsid w:val="007F240E"/>
    <w:rsid w:val="007F7080"/>
    <w:rsid w:val="00833B0E"/>
    <w:rsid w:val="00835570"/>
    <w:rsid w:val="00847A52"/>
    <w:rsid w:val="00851BF9"/>
    <w:rsid w:val="00856A20"/>
    <w:rsid w:val="00860F66"/>
    <w:rsid w:val="00870FC2"/>
    <w:rsid w:val="008766DC"/>
    <w:rsid w:val="00883A2A"/>
    <w:rsid w:val="008870EC"/>
    <w:rsid w:val="00890DBA"/>
    <w:rsid w:val="008A2962"/>
    <w:rsid w:val="008A59A4"/>
    <w:rsid w:val="008B5FBA"/>
    <w:rsid w:val="008B6B9C"/>
    <w:rsid w:val="008B7DA1"/>
    <w:rsid w:val="008C43B7"/>
    <w:rsid w:val="008C534F"/>
    <w:rsid w:val="008D4F3B"/>
    <w:rsid w:val="008D547F"/>
    <w:rsid w:val="008D6208"/>
    <w:rsid w:val="008D7785"/>
    <w:rsid w:val="008E2E88"/>
    <w:rsid w:val="00900188"/>
    <w:rsid w:val="009140CA"/>
    <w:rsid w:val="009200C0"/>
    <w:rsid w:val="0092109D"/>
    <w:rsid w:val="00921DBC"/>
    <w:rsid w:val="00932FA4"/>
    <w:rsid w:val="00934604"/>
    <w:rsid w:val="009401A7"/>
    <w:rsid w:val="00943D21"/>
    <w:rsid w:val="009471ED"/>
    <w:rsid w:val="0095053A"/>
    <w:rsid w:val="0096155B"/>
    <w:rsid w:val="00964CE1"/>
    <w:rsid w:val="00970815"/>
    <w:rsid w:val="00976B9D"/>
    <w:rsid w:val="00977599"/>
    <w:rsid w:val="009803EF"/>
    <w:rsid w:val="00982A88"/>
    <w:rsid w:val="00985D9C"/>
    <w:rsid w:val="009904B3"/>
    <w:rsid w:val="009A2881"/>
    <w:rsid w:val="009A702C"/>
    <w:rsid w:val="009B3FC8"/>
    <w:rsid w:val="009D4C81"/>
    <w:rsid w:val="009E04B9"/>
    <w:rsid w:val="009E7795"/>
    <w:rsid w:val="00A03F87"/>
    <w:rsid w:val="00A2381F"/>
    <w:rsid w:val="00A32066"/>
    <w:rsid w:val="00A3225C"/>
    <w:rsid w:val="00A40D47"/>
    <w:rsid w:val="00A4466F"/>
    <w:rsid w:val="00A46423"/>
    <w:rsid w:val="00A60E3B"/>
    <w:rsid w:val="00A62B82"/>
    <w:rsid w:val="00A649A1"/>
    <w:rsid w:val="00A6739A"/>
    <w:rsid w:val="00A7494C"/>
    <w:rsid w:val="00A83BEE"/>
    <w:rsid w:val="00A84CC0"/>
    <w:rsid w:val="00A93757"/>
    <w:rsid w:val="00AA7420"/>
    <w:rsid w:val="00AB27CF"/>
    <w:rsid w:val="00AB4890"/>
    <w:rsid w:val="00AC4272"/>
    <w:rsid w:val="00AE46FF"/>
    <w:rsid w:val="00AE6604"/>
    <w:rsid w:val="00B1448F"/>
    <w:rsid w:val="00B25DCD"/>
    <w:rsid w:val="00B308E9"/>
    <w:rsid w:val="00B37DEF"/>
    <w:rsid w:val="00B43027"/>
    <w:rsid w:val="00B43BF6"/>
    <w:rsid w:val="00B4738E"/>
    <w:rsid w:val="00B701BC"/>
    <w:rsid w:val="00B74C8D"/>
    <w:rsid w:val="00B85F07"/>
    <w:rsid w:val="00B93ADD"/>
    <w:rsid w:val="00B967BB"/>
    <w:rsid w:val="00BA2DA5"/>
    <w:rsid w:val="00BA4DE4"/>
    <w:rsid w:val="00BA59F8"/>
    <w:rsid w:val="00BB4D5F"/>
    <w:rsid w:val="00BB5CDD"/>
    <w:rsid w:val="00BC44A1"/>
    <w:rsid w:val="00BE2551"/>
    <w:rsid w:val="00BE4FB1"/>
    <w:rsid w:val="00BF3A98"/>
    <w:rsid w:val="00C11FEA"/>
    <w:rsid w:val="00C1321B"/>
    <w:rsid w:val="00C1462F"/>
    <w:rsid w:val="00C1524A"/>
    <w:rsid w:val="00C23CF2"/>
    <w:rsid w:val="00C247D6"/>
    <w:rsid w:val="00C3546D"/>
    <w:rsid w:val="00C37D1F"/>
    <w:rsid w:val="00C70BC3"/>
    <w:rsid w:val="00C80F67"/>
    <w:rsid w:val="00C820B6"/>
    <w:rsid w:val="00C83485"/>
    <w:rsid w:val="00CB0094"/>
    <w:rsid w:val="00CB565D"/>
    <w:rsid w:val="00CC38BA"/>
    <w:rsid w:val="00CC4CDB"/>
    <w:rsid w:val="00CD16CE"/>
    <w:rsid w:val="00CD188B"/>
    <w:rsid w:val="00CE65CF"/>
    <w:rsid w:val="00CE709C"/>
    <w:rsid w:val="00CF112C"/>
    <w:rsid w:val="00D065D1"/>
    <w:rsid w:val="00D14FEC"/>
    <w:rsid w:val="00D51621"/>
    <w:rsid w:val="00D60ECA"/>
    <w:rsid w:val="00D6207B"/>
    <w:rsid w:val="00D6312E"/>
    <w:rsid w:val="00D70FE3"/>
    <w:rsid w:val="00D93A43"/>
    <w:rsid w:val="00D940DB"/>
    <w:rsid w:val="00DA527E"/>
    <w:rsid w:val="00DB26FB"/>
    <w:rsid w:val="00DB5AB2"/>
    <w:rsid w:val="00DC1458"/>
    <w:rsid w:val="00DC346E"/>
    <w:rsid w:val="00DC6658"/>
    <w:rsid w:val="00DC6F17"/>
    <w:rsid w:val="00DD1C40"/>
    <w:rsid w:val="00DE0893"/>
    <w:rsid w:val="00DE181B"/>
    <w:rsid w:val="00DE293E"/>
    <w:rsid w:val="00DE31C1"/>
    <w:rsid w:val="00DF097B"/>
    <w:rsid w:val="00DF7436"/>
    <w:rsid w:val="00E45EB1"/>
    <w:rsid w:val="00E76C33"/>
    <w:rsid w:val="00E77CDB"/>
    <w:rsid w:val="00E77FDC"/>
    <w:rsid w:val="00E8120C"/>
    <w:rsid w:val="00E81687"/>
    <w:rsid w:val="00EA1493"/>
    <w:rsid w:val="00EB2919"/>
    <w:rsid w:val="00EB5D54"/>
    <w:rsid w:val="00EB7414"/>
    <w:rsid w:val="00EC2F1B"/>
    <w:rsid w:val="00EC503D"/>
    <w:rsid w:val="00ED5929"/>
    <w:rsid w:val="00EE6F9C"/>
    <w:rsid w:val="00EF541D"/>
    <w:rsid w:val="00F00100"/>
    <w:rsid w:val="00F11E51"/>
    <w:rsid w:val="00F151A0"/>
    <w:rsid w:val="00F221FC"/>
    <w:rsid w:val="00F26702"/>
    <w:rsid w:val="00F27893"/>
    <w:rsid w:val="00F33722"/>
    <w:rsid w:val="00F3544D"/>
    <w:rsid w:val="00F50B7C"/>
    <w:rsid w:val="00F54A1E"/>
    <w:rsid w:val="00F552BB"/>
    <w:rsid w:val="00F86CCE"/>
    <w:rsid w:val="00F86F9E"/>
    <w:rsid w:val="00F90478"/>
    <w:rsid w:val="00F96B48"/>
    <w:rsid w:val="00F9788E"/>
    <w:rsid w:val="00FA06C0"/>
    <w:rsid w:val="00FA224D"/>
    <w:rsid w:val="00FB0D04"/>
    <w:rsid w:val="00FB462F"/>
    <w:rsid w:val="00FC78E3"/>
    <w:rsid w:val="00FD4641"/>
    <w:rsid w:val="00FD596E"/>
    <w:rsid w:val="00FE1A8E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jus-felles\fak-felles\Maler\ifp\ifp_notatmal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C19F985AA6649837CB60E8CB81CBF" ma:contentTypeVersion="11" ma:contentTypeDescription="Opprett et nytt dokument." ma:contentTypeScope="" ma:versionID="2bf1dd3c294c4e871ecea1b1303b8e7b">
  <xsd:schema xmlns:xsd="http://www.w3.org/2001/XMLSchema" xmlns:xs="http://www.w3.org/2001/XMLSchema" xmlns:p="http://schemas.microsoft.com/office/2006/metadata/properties" xmlns:ns3="381a7697-151d-49da-9289-28dc91e19a5d" xmlns:ns4="14d49a5d-8e4a-4013-9c11-94baabf5dd71" targetNamespace="http://schemas.microsoft.com/office/2006/metadata/properties" ma:root="true" ma:fieldsID="b411bc5aaa07d8078dfe7cfcb3a5f18a" ns3:_="" ns4:_="">
    <xsd:import namespace="381a7697-151d-49da-9289-28dc91e19a5d"/>
    <xsd:import namespace="14d49a5d-8e4a-4013-9c11-94baabf5d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a7697-151d-49da-9289-28dc91e1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49a5d-8e4a-4013-9c11-94baabf5d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82049-B45D-457E-BEFC-7D6D2969E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07801-06F2-47CF-AD7C-BDA4B132E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a7697-151d-49da-9289-28dc91e19a5d"/>
    <ds:schemaRef ds:uri="14d49a5d-8e4a-4013-9c11-94baabf5d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D063F-A73F-4B03-99BD-8FFA22F8B79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d49a5d-8e4a-4013-9c11-94baabf5dd71"/>
    <ds:schemaRef ds:uri="381a7697-151d-49da-9289-28dc91e19a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ifp_notatmal_eng.dotx</Template>
  <TotalTime>1</TotalTime>
  <Pages>4</Pages>
  <Words>966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Iversen</dc:creator>
  <cp:lastModifiedBy>Emma Hynes Brandon</cp:lastModifiedBy>
  <cp:revision>2</cp:revision>
  <cp:lastPrinted>2019-01-15T09:36:00Z</cp:lastPrinted>
  <dcterms:created xsi:type="dcterms:W3CDTF">2021-09-21T08:57:00Z</dcterms:created>
  <dcterms:modified xsi:type="dcterms:W3CDTF">2021-09-21T08:57:00Z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0x010100FF0C19F985AA6649837CB60E8CB81CBF</vt:lpwstr>
  </property>
</Properties>
</file>